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093A" w14:textId="77777777" w:rsidR="003C4103" w:rsidRPr="005E6E95" w:rsidRDefault="00F708CB" w:rsidP="003C690D">
      <w:pPr>
        <w:pStyle w:val="Titolo"/>
        <w:widowControl w:val="0"/>
        <w:tabs>
          <w:tab w:val="left" w:pos="6379"/>
        </w:tabs>
        <w:spacing w:before="3360"/>
        <w:ind w:right="3685"/>
        <w:rPr>
          <w:rFonts w:asciiTheme="majorHAnsi" w:hAnsiTheme="majorHAnsi" w:cstheme="majorHAnsi"/>
          <w:b/>
          <w:bCs/>
          <w:color w:val="404040"/>
          <w:sz w:val="44"/>
          <w:szCs w:val="44"/>
        </w:rPr>
      </w:pPr>
      <w:r w:rsidRPr="005E6E95">
        <w:rPr>
          <w:rFonts w:asciiTheme="majorHAnsi" w:hAnsiTheme="majorHAnsi" w:cstheme="majorHAnsi"/>
          <w:b/>
          <w:bCs/>
          <w:color w:val="404040"/>
          <w:sz w:val="44"/>
          <w:szCs w:val="44"/>
        </w:rPr>
        <w:t xml:space="preserve">ALLEGATO </w:t>
      </w:r>
      <w:r w:rsidR="006C0769">
        <w:rPr>
          <w:rFonts w:asciiTheme="majorHAnsi" w:hAnsiTheme="majorHAnsi" w:cstheme="majorHAnsi"/>
          <w:b/>
          <w:bCs/>
          <w:color w:val="404040"/>
          <w:sz w:val="44"/>
          <w:szCs w:val="44"/>
        </w:rPr>
        <w:t>2</w:t>
      </w:r>
    </w:p>
    <w:p w14:paraId="678CCE2F" w14:textId="77777777" w:rsidR="003C4103" w:rsidRPr="005E6E95" w:rsidRDefault="003C4103" w:rsidP="003C690D">
      <w:pPr>
        <w:widowControl w:val="0"/>
        <w:ind w:right="3685"/>
        <w:rPr>
          <w:rFonts w:asciiTheme="majorHAnsi" w:hAnsiTheme="majorHAnsi" w:cstheme="majorHAnsi"/>
          <w:color w:val="404040"/>
        </w:rPr>
      </w:pPr>
    </w:p>
    <w:p w14:paraId="1FCED24B" w14:textId="77777777" w:rsidR="001B7EB2" w:rsidRDefault="001B7EB2" w:rsidP="003C690D">
      <w:pPr>
        <w:pStyle w:val="Titolo"/>
        <w:widowControl w:val="0"/>
        <w:ind w:right="3685"/>
        <w:rPr>
          <w:rFonts w:asciiTheme="majorHAnsi" w:hAnsiTheme="majorHAnsi" w:cstheme="majorHAnsi"/>
          <w:color w:val="404040"/>
          <w:sz w:val="44"/>
          <w:szCs w:val="44"/>
        </w:rPr>
      </w:pPr>
    </w:p>
    <w:p w14:paraId="5C664C54" w14:textId="77777777" w:rsidR="00BC7226" w:rsidRPr="005E6E95" w:rsidRDefault="006C0769" w:rsidP="003C690D">
      <w:pPr>
        <w:pStyle w:val="Titolo"/>
        <w:widowControl w:val="0"/>
        <w:ind w:right="3685"/>
        <w:rPr>
          <w:rFonts w:asciiTheme="majorHAnsi" w:hAnsiTheme="majorHAnsi" w:cstheme="majorHAnsi"/>
          <w:color w:val="404040"/>
          <w:sz w:val="44"/>
          <w:szCs w:val="44"/>
        </w:rPr>
      </w:pPr>
      <w:r w:rsidRPr="006C0769">
        <w:rPr>
          <w:rFonts w:asciiTheme="majorHAnsi" w:hAnsiTheme="majorHAnsi" w:cstheme="majorHAnsi"/>
          <w:color w:val="404040"/>
          <w:sz w:val="44"/>
          <w:szCs w:val="44"/>
        </w:rPr>
        <w:t xml:space="preserve">Domanda per l’accesso </w:t>
      </w:r>
      <w:r w:rsidR="00336625">
        <w:rPr>
          <w:rFonts w:asciiTheme="majorHAnsi" w:hAnsiTheme="majorHAnsi" w:cstheme="majorHAnsi"/>
          <w:color w:val="404040"/>
          <w:sz w:val="44"/>
          <w:szCs w:val="44"/>
        </w:rPr>
        <w:br/>
      </w:r>
      <w:r w:rsidRPr="006C0769">
        <w:rPr>
          <w:rFonts w:asciiTheme="majorHAnsi" w:hAnsiTheme="majorHAnsi" w:cstheme="majorHAnsi"/>
          <w:color w:val="404040"/>
          <w:sz w:val="44"/>
          <w:szCs w:val="44"/>
        </w:rPr>
        <w:t>ai servizi di foresteria</w:t>
      </w:r>
    </w:p>
    <w:p w14:paraId="5B8B1E7C" w14:textId="77777777" w:rsidR="001B7EB2" w:rsidRDefault="001B7EB2" w:rsidP="003C690D">
      <w:pPr>
        <w:ind w:right="36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81F7" wp14:editId="3B13B996">
                <wp:simplePos x="0" y="0"/>
                <wp:positionH relativeFrom="margin">
                  <wp:align>left</wp:align>
                </wp:positionH>
                <wp:positionV relativeFrom="paragraph">
                  <wp:posOffset>481017</wp:posOffset>
                </wp:positionV>
                <wp:extent cx="4362450" cy="14763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5DD098" w14:textId="77777777" w:rsidR="006C0769" w:rsidRPr="00E5596E" w:rsidRDefault="006C0769" w:rsidP="006C0769">
                            <w:pPr>
                              <w:pStyle w:val="Sottotitolo"/>
                              <w:ind w:right="176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5596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PROCEDURA PER L’ACCESSO AI SERVIZI DI FORESTERIA</w:t>
                            </w:r>
                          </w:p>
                          <w:p w14:paraId="7C1856E5" w14:textId="77777777" w:rsidR="006C0769" w:rsidRPr="00E5596E" w:rsidRDefault="006C0769" w:rsidP="006C0769">
                            <w:pPr>
                              <w:pStyle w:val="Sottotitolo"/>
                              <w:ind w:right="176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5596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PRESSO IL PARCO TECNOLOGICO DI AMARO</w:t>
                            </w:r>
                          </w:p>
                          <w:p w14:paraId="4CCA7CD0" w14:textId="77777777" w:rsidR="006C0769" w:rsidRDefault="006C0769" w:rsidP="006C0769">
                            <w:pPr>
                              <w:pStyle w:val="Sottotitolo"/>
                              <w:ind w:right="176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5596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PER GLI STUDENTI DEI CORSI ITS </w:t>
                            </w:r>
                          </w:p>
                          <w:p w14:paraId="0F230784" w14:textId="77777777" w:rsidR="006C0769" w:rsidRDefault="006C0769" w:rsidP="006C0769">
                            <w:pPr>
                              <w:pStyle w:val="Sottotitolo"/>
                              <w:ind w:right="176"/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E5596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DELLE FONDAZIONI ALTO ADRIATICO E MITS</w:t>
                            </w:r>
                          </w:p>
                          <w:p w14:paraId="4DE3FF29" w14:textId="77777777" w:rsidR="001B7EB2" w:rsidRPr="007F48B8" w:rsidRDefault="001B7EB2" w:rsidP="001B7EB2">
                            <w:pPr>
                              <w:pStyle w:val="Sottotitolo"/>
                              <w:numPr>
                                <w:ilvl w:val="0"/>
                                <w:numId w:val="0"/>
                              </w:numPr>
                              <w:ind w:right="176"/>
                              <w:rPr>
                                <w:rFonts w:asciiTheme="majorHAnsi" w:eastAsiaTheme="minorHAnsi" w:hAnsiTheme="majorHAnsi" w:cs="Calibri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81F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37.9pt;width:343.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" filled="f" stroked="f" strokeweight=".5pt">
                <v:textbox>
                  <w:txbxContent>
                    <w:p w14:paraId="7A5DD098" w14:textId="77777777" w:rsidR="006C0769" w:rsidRPr="00E5596E" w:rsidRDefault="006C0769" w:rsidP="006C0769">
                      <w:pPr>
                        <w:pStyle w:val="Sottotitolo"/>
                        <w:ind w:right="176"/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5596E"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PROCEDURA PER L’ACCESSO AI SERVIZI DI FORESTERIA</w:t>
                      </w:r>
                    </w:p>
                    <w:p w14:paraId="7C1856E5" w14:textId="77777777" w:rsidR="006C0769" w:rsidRPr="00E5596E" w:rsidRDefault="006C0769" w:rsidP="006C0769">
                      <w:pPr>
                        <w:pStyle w:val="Sottotitolo"/>
                        <w:ind w:right="176"/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5596E"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PRESSO IL PARCO TECNOLOGICO DI AMARO</w:t>
                      </w:r>
                    </w:p>
                    <w:p w14:paraId="4CCA7CD0" w14:textId="77777777" w:rsidR="006C0769" w:rsidRDefault="006C0769" w:rsidP="006C0769">
                      <w:pPr>
                        <w:pStyle w:val="Sottotitolo"/>
                        <w:ind w:right="176"/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5596E"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PER GLI STUDENTI DEI CORSI ITS </w:t>
                      </w:r>
                    </w:p>
                    <w:p w14:paraId="0F230784" w14:textId="77777777" w:rsidR="006C0769" w:rsidRDefault="006C0769" w:rsidP="006C0769">
                      <w:pPr>
                        <w:pStyle w:val="Sottotitolo"/>
                        <w:ind w:right="176"/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E5596E">
                        <w:rPr>
                          <w:rFonts w:asciiTheme="majorHAnsi" w:hAnsiTheme="majorHAnsi" w:cs="Calibr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DELLE FONDAZIONI ALTO ADRIATICO E MITS</w:t>
                      </w:r>
                    </w:p>
                    <w:p w14:paraId="4DE3FF29" w14:textId="77777777" w:rsidR="001B7EB2" w:rsidRPr="007F48B8" w:rsidRDefault="001B7EB2" w:rsidP="001B7EB2">
                      <w:pPr>
                        <w:pStyle w:val="Sottotitolo"/>
                        <w:numPr>
                          <w:ilvl w:val="0"/>
                          <w:numId w:val="0"/>
                        </w:numPr>
                        <w:ind w:right="176"/>
                        <w:rPr>
                          <w:rFonts w:asciiTheme="majorHAnsi" w:eastAsiaTheme="minorHAnsi" w:hAnsiTheme="majorHAnsi" w:cs="Calibri"/>
                          <w:b/>
                          <w:bCs/>
                          <w:color w:val="auto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3CF8">
        <w:rPr>
          <w:noProof/>
          <w:lang w:eastAsia="it-IT"/>
        </w:rPr>
        <w:drawing>
          <wp:inline distT="0" distB="0" distL="0" distR="0" wp14:anchorId="7EC38A60" wp14:editId="2EA091BE">
            <wp:extent cx="6120130" cy="525306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7170" w14:textId="77777777" w:rsidR="003E7B77" w:rsidRDefault="003E7B77"/>
    <w:p w14:paraId="1B9588DE" w14:textId="77777777" w:rsidR="003E7B77" w:rsidRDefault="003E7B77"/>
    <w:p w14:paraId="52B06273" w14:textId="77777777" w:rsidR="003E7B77" w:rsidRDefault="003E7B77"/>
    <w:p w14:paraId="53BDB04A" w14:textId="77777777" w:rsidR="003E7B77" w:rsidRDefault="003E7B77"/>
    <w:p w14:paraId="2F20F0E8" w14:textId="77777777" w:rsidR="00A761DA" w:rsidRDefault="00A761DA">
      <w:r>
        <w:br w:type="page"/>
      </w:r>
    </w:p>
    <w:p w14:paraId="1DC6CEF2" w14:textId="77777777" w:rsidR="004E06EF" w:rsidRPr="00142023" w:rsidRDefault="006C0769" w:rsidP="004E06EF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iCs/>
          <w:color w:val="404040" w:themeColor="text1" w:themeTint="BF"/>
          <w:sz w:val="32"/>
          <w:szCs w:val="24"/>
          <w:lang w:eastAsia="it-IT"/>
        </w:rPr>
      </w:pPr>
      <w:r w:rsidRPr="006C0769">
        <w:rPr>
          <w:rFonts w:asciiTheme="majorHAnsi" w:eastAsia="Times New Roman" w:hAnsiTheme="majorHAnsi" w:cstheme="majorHAnsi"/>
          <w:b/>
          <w:iCs/>
          <w:color w:val="404040" w:themeColor="text1" w:themeTint="BF"/>
          <w:sz w:val="32"/>
          <w:szCs w:val="24"/>
          <w:lang w:eastAsia="it-IT"/>
        </w:rPr>
        <w:lastRenderedPageBreak/>
        <w:t>DOMANDA PER L’ACCESSO AI SERVIZI DI FORESTERIA</w:t>
      </w:r>
    </w:p>
    <w:p w14:paraId="6EFDEB82" w14:textId="77777777" w:rsidR="004E06EF" w:rsidRPr="00142023" w:rsidRDefault="004E06EF" w:rsidP="004E06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color w:val="404040" w:themeColor="text1" w:themeTint="BF"/>
          <w:lang w:eastAsia="it-IT"/>
        </w:rPr>
      </w:pPr>
    </w:p>
    <w:p w14:paraId="1E40D303" w14:textId="77777777" w:rsidR="004E06EF" w:rsidRPr="00142023" w:rsidRDefault="004E06EF" w:rsidP="004E06EF">
      <w:pPr>
        <w:keepNext/>
        <w:spacing w:after="0" w:line="240" w:lineRule="auto"/>
        <w:jc w:val="center"/>
        <w:outlineLvl w:val="5"/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</w:pPr>
      <w:r w:rsidRPr="00142023"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  <w:t>Alla cortese attenzione del</w:t>
      </w:r>
    </w:p>
    <w:p w14:paraId="37EBEC70" w14:textId="77777777" w:rsidR="004E06EF" w:rsidRPr="00142023" w:rsidRDefault="004E06EF" w:rsidP="004E06EF">
      <w:pPr>
        <w:keepNext/>
        <w:spacing w:after="0" w:line="240" w:lineRule="auto"/>
        <w:jc w:val="center"/>
        <w:outlineLvl w:val="5"/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</w:pPr>
      <w:r w:rsidRPr="00142023"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  <w:t>Carnia Industrial Park c/o Consorzio di Sviluppo Economico Locale di Tolmezzo</w:t>
      </w:r>
    </w:p>
    <w:p w14:paraId="70DA5010" w14:textId="77777777" w:rsidR="004E06EF" w:rsidRPr="00142023" w:rsidRDefault="004E06EF" w:rsidP="004E06EF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</w:pPr>
      <w:r w:rsidRPr="00142023">
        <w:rPr>
          <w:rFonts w:asciiTheme="majorHAnsi" w:eastAsia="Times New Roman" w:hAnsiTheme="majorHAnsi" w:cstheme="majorHAnsi"/>
          <w:bCs/>
          <w:color w:val="404040" w:themeColor="text1" w:themeTint="BF"/>
          <w:lang w:eastAsia="it-IT"/>
        </w:rPr>
        <w:t xml:space="preserve">Via Cesare Battisti, 5 - 33028 Tolmezzo (UD) - pec: </w:t>
      </w:r>
      <w:hyperlink r:id="rId9" w:history="1">
        <w:r w:rsidRPr="0095694D">
          <w:rPr>
            <w:rFonts w:asciiTheme="majorHAnsi" w:eastAsia="Times New Roman" w:hAnsiTheme="majorHAnsi" w:cstheme="majorHAnsi"/>
            <w:bCs/>
            <w:color w:val="E11316"/>
            <w:u w:val="single"/>
            <w:lang w:eastAsia="it-IT"/>
          </w:rPr>
          <w:t>info@pec.carniaindustrialpark.it</w:t>
        </w:r>
      </w:hyperlink>
    </w:p>
    <w:p w14:paraId="023E6BAE" w14:textId="77777777" w:rsidR="004E06EF" w:rsidRPr="00142023" w:rsidRDefault="004E06EF" w:rsidP="004E06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30613"/>
          <w:lang w:eastAsia="it-IT"/>
        </w:rPr>
      </w:pPr>
      <w:r w:rsidRPr="00142023">
        <w:rPr>
          <w:rFonts w:asciiTheme="majorHAnsi" w:eastAsia="Times New Roman" w:hAnsiTheme="majorHAnsi" w:cstheme="majorHAnsi"/>
          <w:b/>
          <w:color w:val="E30613"/>
          <w:lang w:eastAsia="it-IT"/>
        </w:rPr>
        <w:t>__________________________________________________________________________________________</w:t>
      </w:r>
    </w:p>
    <w:p w14:paraId="2FB59B0C" w14:textId="77777777" w:rsidR="005C2F33" w:rsidRDefault="005C2F33" w:rsidP="006C0769">
      <w:pPr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</w:p>
    <w:p w14:paraId="6509F4F9" w14:textId="3AEC8A82" w:rsidR="00054983" w:rsidRDefault="004E06EF" w:rsidP="006C0769">
      <w:pPr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  <w:r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Il/</w:t>
      </w:r>
      <w:r w:rsidR="001B7EB2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L</w:t>
      </w:r>
      <w:r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a Sottoscritto</w:t>
      </w:r>
      <w:r w:rsidR="001B7EB2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/a</w:t>
      </w:r>
      <w:r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 xml:space="preserve">, </w:t>
      </w:r>
      <w:r w:rsidR="00054983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 xml:space="preserve">con riferimento all’Avviso prot. </w:t>
      </w:r>
      <w:r w:rsidR="0018266E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1820</w:t>
      </w:r>
      <w:r w:rsidR="00054983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 xml:space="preserve"> d.d. </w:t>
      </w:r>
      <w:r w:rsidR="0040497D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3</w:t>
      </w:r>
      <w:r w:rsidR="0018266E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0</w:t>
      </w:r>
      <w:r w:rsidR="0040497D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/10</w:t>
      </w:r>
      <w:r w:rsidR="001710F7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/2023</w:t>
      </w:r>
      <w:r w:rsidR="00054983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 xml:space="preserve"> - </w:t>
      </w:r>
      <w:r w:rsidR="006C0769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PROCEDURA PER L’ACCESSO AI SERVIZI DI FORESTERIA PRESSO IL PARCO TECNOLOGICO DI AMARO PER GLI STUDENTI DEI CORSI ITS DELLE FONDAZIONI ALTO ADRIATICO E MITS</w:t>
      </w:r>
      <w:r w:rsidR="003A6EB5" w:rsidRPr="00336625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,</w:t>
      </w:r>
    </w:p>
    <w:p w14:paraId="4A07EE97" w14:textId="77777777" w:rsidR="002A3488" w:rsidRDefault="002A3488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2D58F38B" w14:textId="77777777" w:rsidR="005C2F33" w:rsidRPr="00336625" w:rsidRDefault="005C2F33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tbl>
      <w:tblPr>
        <w:tblStyle w:val="Grigliatabella"/>
        <w:tblW w:w="10206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336625" w:rsidRPr="00336625" w14:paraId="6CFEE6C8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4883E96C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COGNOME </w:t>
            </w:r>
          </w:p>
        </w:tc>
        <w:tc>
          <w:tcPr>
            <w:tcW w:w="7796" w:type="dxa"/>
            <w:vAlign w:val="center"/>
          </w:tcPr>
          <w:p w14:paraId="079EAA7B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06A48F5F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09E8660B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NOME </w:t>
            </w:r>
          </w:p>
        </w:tc>
        <w:tc>
          <w:tcPr>
            <w:tcW w:w="7796" w:type="dxa"/>
            <w:vAlign w:val="center"/>
          </w:tcPr>
          <w:p w14:paraId="339F7051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79DCBD2C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721CEEF9" w14:textId="77777777" w:rsidR="006C0769" w:rsidRPr="00AA3AEA" w:rsidRDefault="006C0769" w:rsidP="006C0769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GENERE </w:t>
            </w:r>
          </w:p>
        </w:tc>
        <w:tc>
          <w:tcPr>
            <w:tcW w:w="7796" w:type="dxa"/>
            <w:vAlign w:val="center"/>
          </w:tcPr>
          <w:p w14:paraId="5B08C0E3" w14:textId="77777777" w:rsidR="006C0769" w:rsidRPr="003B1566" w:rsidRDefault="00375F30" w:rsidP="003B1566">
            <w:pPr>
              <w:tabs>
                <w:tab w:val="left" w:pos="831"/>
                <w:tab w:val="left" w:pos="3920"/>
                <w:tab w:val="left" w:pos="4629"/>
              </w:tabs>
              <w:spacing w:after="0" w:line="240" w:lineRule="auto"/>
              <w:jc w:val="left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sdt>
              <w:sdtPr>
                <w:rPr>
                  <w:rFonts w:asciiTheme="majorHAnsi" w:eastAsia="Calibri" w:hAnsiTheme="majorHAnsi" w:cstheme="majorHAnsi"/>
                  <w:color w:val="404040" w:themeColor="text1" w:themeTint="BF"/>
                </w:rPr>
                <w:id w:val="18200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25" w:rsidRPr="003B1566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 xml:space="preserve">Maschio </w:t>
            </w:r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color w:val="404040" w:themeColor="text1" w:themeTint="BF"/>
                </w:rPr>
                <w:id w:val="8822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769" w:rsidRPr="003B1566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Femmina</w:t>
            </w:r>
          </w:p>
        </w:tc>
      </w:tr>
      <w:tr w:rsidR="00336625" w:rsidRPr="00336625" w14:paraId="044A1669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245232BA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CITTÀ DI NASCITA </w:t>
            </w:r>
          </w:p>
        </w:tc>
        <w:tc>
          <w:tcPr>
            <w:tcW w:w="7796" w:type="dxa"/>
            <w:vAlign w:val="center"/>
          </w:tcPr>
          <w:p w14:paraId="0070D939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5DE3DA61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294A5E30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STATO DI NASCITA </w:t>
            </w:r>
          </w:p>
        </w:tc>
        <w:tc>
          <w:tcPr>
            <w:tcW w:w="7796" w:type="dxa"/>
            <w:vAlign w:val="center"/>
          </w:tcPr>
          <w:p w14:paraId="250C2493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6EF3B52E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093D9B90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DATA DI NASCITA </w:t>
            </w:r>
          </w:p>
        </w:tc>
        <w:tc>
          <w:tcPr>
            <w:tcW w:w="7796" w:type="dxa"/>
            <w:vAlign w:val="center"/>
          </w:tcPr>
          <w:p w14:paraId="1B8596B7" w14:textId="77777777" w:rsidR="006C0769" w:rsidRPr="003B1566" w:rsidRDefault="006C0769" w:rsidP="006C0769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____/_____/_____  </w:t>
            </w:r>
          </w:p>
        </w:tc>
      </w:tr>
      <w:tr w:rsidR="00336625" w:rsidRPr="00336625" w14:paraId="7FAED83D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167AA996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NAZIONALITÀ </w:t>
            </w:r>
          </w:p>
        </w:tc>
        <w:tc>
          <w:tcPr>
            <w:tcW w:w="7796" w:type="dxa"/>
            <w:vAlign w:val="center"/>
          </w:tcPr>
          <w:p w14:paraId="7AC8AD57" w14:textId="77777777" w:rsidR="00336625" w:rsidRPr="003B1566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33080DD5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71AAA341" w14:textId="77777777" w:rsidR="006C0769" w:rsidRPr="00AA3AEA" w:rsidRDefault="003962DE" w:rsidP="006C0769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RESIDENZA/DOMICILIO IN FVG (per non residenti in regione)</w:t>
            </w:r>
          </w:p>
        </w:tc>
        <w:tc>
          <w:tcPr>
            <w:tcW w:w="7796" w:type="dxa"/>
            <w:vAlign w:val="center"/>
          </w:tcPr>
          <w:p w14:paraId="3A45E1A2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Via _______________________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_____, n._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</w:p>
          <w:p w14:paraId="25EDE8C8" w14:textId="77777777" w:rsidR="006C0769" w:rsidRPr="003B1566" w:rsidRDefault="003B1566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Cap 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___ </w:t>
            </w:r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Comune 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</w:t>
            </w:r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</w:t>
            </w:r>
            <w:r w:rsidR="006C0769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 Provincia _____</w:t>
            </w:r>
          </w:p>
        </w:tc>
      </w:tr>
      <w:tr w:rsidR="00336625" w:rsidRPr="00336625" w14:paraId="475505D0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570781AA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CODICE FISCALE </w:t>
            </w:r>
          </w:p>
        </w:tc>
        <w:tc>
          <w:tcPr>
            <w:tcW w:w="7796" w:type="dxa"/>
            <w:vAlign w:val="center"/>
          </w:tcPr>
          <w:p w14:paraId="56063611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746CF48B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23CCDC06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EMAIL</w:t>
            </w:r>
          </w:p>
        </w:tc>
        <w:tc>
          <w:tcPr>
            <w:tcW w:w="7796" w:type="dxa"/>
            <w:vAlign w:val="center"/>
          </w:tcPr>
          <w:p w14:paraId="05219565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066C9038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12EE62D3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CELLULARE</w:t>
            </w:r>
          </w:p>
        </w:tc>
        <w:tc>
          <w:tcPr>
            <w:tcW w:w="7796" w:type="dxa"/>
            <w:vAlign w:val="center"/>
          </w:tcPr>
          <w:p w14:paraId="5E51E289" w14:textId="77777777" w:rsidR="006C0769" w:rsidRPr="003B1566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336625" w14:paraId="04E85789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0DE55DC8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DOCUMENTO D’IDENTITÀ </w:t>
            </w:r>
          </w:p>
        </w:tc>
        <w:tc>
          <w:tcPr>
            <w:tcW w:w="7796" w:type="dxa"/>
            <w:vAlign w:val="center"/>
          </w:tcPr>
          <w:p w14:paraId="334B864B" w14:textId="77777777" w:rsidR="006C0769" w:rsidRPr="00AE17B1" w:rsidRDefault="006C0769" w:rsidP="003B1566">
            <w:pPr>
              <w:pStyle w:val="Paragrafoelenco"/>
              <w:tabs>
                <w:tab w:val="right" w:pos="3637"/>
                <w:tab w:val="left" w:pos="3920"/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Tipo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N.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</w:t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</w:p>
          <w:p w14:paraId="736BAD68" w14:textId="77777777" w:rsidR="006C0769" w:rsidRPr="003B1566" w:rsidRDefault="006C0769" w:rsidP="003B1566">
            <w:pPr>
              <w:pStyle w:val="Paragrafoelenco"/>
              <w:tabs>
                <w:tab w:val="right" w:pos="3637"/>
                <w:tab w:val="left" w:pos="3886"/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Rilasciato il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_____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>valido fino al</w:t>
            </w:r>
            <w:r w:rsidR="003B1566" w:rsidRPr="00AE17B1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_______________________</w:t>
            </w:r>
          </w:p>
        </w:tc>
      </w:tr>
      <w:tr w:rsidR="00336625" w:rsidRPr="00336625" w14:paraId="05401F76" w14:textId="77777777" w:rsidTr="003B1566">
        <w:trPr>
          <w:trHeight w:val="20"/>
        </w:trPr>
        <w:tc>
          <w:tcPr>
            <w:tcW w:w="2410" w:type="dxa"/>
            <w:vAlign w:val="center"/>
          </w:tcPr>
          <w:p w14:paraId="6072D3D9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FATTURA INTESTATA A </w:t>
            </w:r>
          </w:p>
          <w:p w14:paraId="303604B3" w14:textId="77777777" w:rsidR="006C0769" w:rsidRPr="00AA3AEA" w:rsidRDefault="006C0769" w:rsidP="006C0769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</w:p>
        </w:tc>
        <w:tc>
          <w:tcPr>
            <w:tcW w:w="7796" w:type="dxa"/>
            <w:vAlign w:val="center"/>
          </w:tcPr>
          <w:p w14:paraId="235F0AD7" w14:textId="77777777" w:rsidR="006C0769" w:rsidRPr="003B1566" w:rsidRDefault="006C0769" w:rsidP="003B1566">
            <w:pPr>
              <w:pStyle w:val="Paragrafoelenco"/>
              <w:tabs>
                <w:tab w:val="right" w:pos="3637"/>
                <w:tab w:val="left" w:pos="3931"/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Cognome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Nome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</w:p>
          <w:p w14:paraId="102F9C58" w14:textId="77777777" w:rsidR="003B1566" w:rsidRDefault="006C0769" w:rsidP="003B1566">
            <w:pPr>
              <w:pStyle w:val="Paragrafoelenco"/>
              <w:tabs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C.F.</w:t>
            </w:r>
            <w:r w:rsid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</w:p>
          <w:p w14:paraId="0D8DA554" w14:textId="77777777" w:rsidR="003B1566" w:rsidRPr="003B1566" w:rsidRDefault="003B1566" w:rsidP="004B48C6">
            <w:pPr>
              <w:pStyle w:val="Paragrafoelenco"/>
              <w:tabs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Indirizzo</w:t>
            </w:r>
            <w:r w:rsidR="004B48C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="004B48C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 w:rsidR="004B48C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4B48C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 w:rsidR="004B48C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4B48C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4B48C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</w:t>
            </w:r>
          </w:p>
          <w:p w14:paraId="0E0C3453" w14:textId="77777777" w:rsidR="006C0769" w:rsidRPr="003B1566" w:rsidRDefault="006C0769" w:rsidP="003B1566">
            <w:pPr>
              <w:pStyle w:val="Paragrafoelenco"/>
              <w:tabs>
                <w:tab w:val="right" w:pos="3637"/>
                <w:tab w:val="left" w:pos="3931"/>
                <w:tab w:val="right" w:pos="760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Cellulare</w:t>
            </w:r>
            <w:r w:rsid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Email</w:t>
            </w:r>
            <w:r w:rsid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 w:rsid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="003B1566"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</w:p>
        </w:tc>
      </w:tr>
    </w:tbl>
    <w:p w14:paraId="0C52F085" w14:textId="77777777" w:rsidR="003962DE" w:rsidRDefault="003962DE" w:rsidP="00375F30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38D3D734" w14:textId="77777777" w:rsidR="00375F30" w:rsidRDefault="00375F30" w:rsidP="00375F30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4B718E37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187D349C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48367735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3BEB1B09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4C0E17F8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2E0CDD31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7646ADD3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34258B50" w14:textId="77777777" w:rsidR="00375F30" w:rsidRDefault="00375F30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</w:p>
    <w:p w14:paraId="64E1CA39" w14:textId="1F5E44BF" w:rsidR="00AA3AEA" w:rsidRPr="006B31D1" w:rsidRDefault="00AA3AEA" w:rsidP="00AA3AEA">
      <w:pPr>
        <w:spacing w:before="120"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  <w:r w:rsidRPr="006B31D1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  <w:lastRenderedPageBreak/>
        <w:t>PRESENTA DOMANDA</w:t>
      </w:r>
    </w:p>
    <w:p w14:paraId="4517D77B" w14:textId="77777777" w:rsidR="00AA3AEA" w:rsidRDefault="00AA3AEA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6FB8D2F9" w14:textId="77777777" w:rsidR="00375F30" w:rsidRDefault="00375F30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3EB25D4E" w14:textId="77777777" w:rsidR="00336625" w:rsidRPr="00336625" w:rsidRDefault="00336625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  <w:r w:rsidRPr="00336625"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  <w:t>per l’accesso ai servizi di foresteria di proprietà del Consorzio di Sviluppo Economico Locale di Tolmezzo, presso il complesso immobiliare denominato Parco Tecnologico ad Amaro in Via Jacopo Linussio, n. 1:</w:t>
      </w:r>
    </w:p>
    <w:p w14:paraId="5BB24816" w14:textId="77777777" w:rsidR="00336625" w:rsidRPr="00336625" w:rsidRDefault="00336625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61844A28" w14:textId="77777777" w:rsidR="00336625" w:rsidRPr="00336625" w:rsidRDefault="00375F30" w:rsidP="00336625">
      <w:pPr>
        <w:spacing w:before="120" w:after="0" w:line="240" w:lineRule="auto"/>
        <w:contextualSpacing/>
        <w:rPr>
          <w:rFonts w:asciiTheme="majorHAnsi" w:eastAsia="Calibri" w:hAnsiTheme="majorHAnsi" w:cstheme="majorHAnsi"/>
          <w:color w:val="404040" w:themeColor="text1" w:themeTint="BF"/>
        </w:rPr>
      </w:pPr>
      <w:sdt>
        <w:sdtPr>
          <w:rPr>
            <w:rFonts w:asciiTheme="majorHAnsi" w:eastAsia="Calibri" w:hAnsiTheme="majorHAnsi" w:cstheme="majorHAnsi"/>
            <w:color w:val="404040" w:themeColor="text1" w:themeTint="BF"/>
          </w:rPr>
          <w:id w:val="124383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25" w:rsidRPr="00336625">
            <w:rPr>
              <w:rFonts w:ascii="MS Gothic" w:eastAsia="MS Gothic" w:hAnsi="MS Gothic" w:cstheme="majorHAnsi" w:hint="eastAsia"/>
              <w:color w:val="404040" w:themeColor="text1" w:themeTint="BF"/>
            </w:rPr>
            <w:t>☐</w:t>
          </w:r>
        </w:sdtContent>
      </w:sdt>
      <w:r w:rsidR="00336625" w:rsidRPr="00336625">
        <w:rPr>
          <w:rFonts w:asciiTheme="majorHAnsi" w:eastAsia="Calibri" w:hAnsiTheme="majorHAnsi" w:cstheme="majorHAnsi"/>
          <w:color w:val="404040" w:themeColor="text1" w:themeTint="BF"/>
        </w:rPr>
        <w:tab/>
      </w:r>
      <w:r w:rsidR="00336625" w:rsidRPr="00336625">
        <w:rPr>
          <w:rFonts w:asciiTheme="majorHAnsi" w:eastAsia="Calibri" w:hAnsiTheme="majorHAnsi" w:cstheme="majorHAnsi"/>
          <w:b/>
          <w:bCs/>
          <w:color w:val="404040" w:themeColor="text1" w:themeTint="BF"/>
        </w:rPr>
        <w:t>Singolarmente</w:t>
      </w:r>
    </w:p>
    <w:p w14:paraId="2B1DDC64" w14:textId="77777777" w:rsidR="00336625" w:rsidRPr="00336625" w:rsidRDefault="00336625" w:rsidP="00336625">
      <w:pPr>
        <w:spacing w:before="120" w:after="0" w:line="240" w:lineRule="auto"/>
        <w:contextualSpacing/>
        <w:rPr>
          <w:rFonts w:asciiTheme="majorHAnsi" w:eastAsia="Calibri" w:hAnsiTheme="majorHAnsi" w:cstheme="majorHAnsi"/>
          <w:color w:val="404040" w:themeColor="text1" w:themeTint="BF"/>
        </w:rPr>
      </w:pPr>
    </w:p>
    <w:p w14:paraId="339CA578" w14:textId="77777777" w:rsidR="00336625" w:rsidRPr="00AA3AEA" w:rsidRDefault="00375F30" w:rsidP="00336625">
      <w:pPr>
        <w:spacing w:before="120" w:after="0" w:line="240" w:lineRule="auto"/>
        <w:contextualSpacing/>
        <w:rPr>
          <w:rFonts w:asciiTheme="majorHAnsi" w:eastAsia="Calibri" w:hAnsiTheme="majorHAnsi" w:cstheme="majorHAnsi"/>
          <w:color w:val="404040" w:themeColor="text1" w:themeTint="BF"/>
        </w:rPr>
      </w:pPr>
      <w:sdt>
        <w:sdtPr>
          <w:rPr>
            <w:rFonts w:asciiTheme="majorHAnsi" w:eastAsia="Calibri" w:hAnsiTheme="majorHAnsi" w:cstheme="majorHAnsi"/>
            <w:color w:val="404040" w:themeColor="text1" w:themeTint="BF"/>
          </w:rPr>
          <w:id w:val="110130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25" w:rsidRPr="00AA3AEA">
            <w:rPr>
              <w:rFonts w:ascii="MS Gothic" w:eastAsia="MS Gothic" w:hAnsi="MS Gothic" w:cstheme="majorHAnsi" w:hint="eastAsia"/>
              <w:color w:val="404040" w:themeColor="text1" w:themeTint="BF"/>
            </w:rPr>
            <w:t>☐</w:t>
          </w:r>
        </w:sdtContent>
      </w:sdt>
      <w:r w:rsidR="00336625" w:rsidRPr="00AA3AEA">
        <w:rPr>
          <w:rFonts w:asciiTheme="majorHAnsi" w:eastAsia="Calibri" w:hAnsiTheme="majorHAnsi" w:cstheme="majorHAnsi"/>
          <w:color w:val="404040" w:themeColor="text1" w:themeTint="BF"/>
        </w:rPr>
        <w:tab/>
      </w:r>
      <w:r w:rsidR="00336625" w:rsidRPr="00AA3AEA">
        <w:rPr>
          <w:rFonts w:asciiTheme="majorHAnsi" w:eastAsia="Calibri" w:hAnsiTheme="majorHAnsi" w:cstheme="majorHAnsi"/>
          <w:b/>
          <w:bCs/>
          <w:color w:val="404040" w:themeColor="text1" w:themeTint="BF"/>
        </w:rPr>
        <w:t>Congiuntamente</w:t>
      </w:r>
      <w:r w:rsidR="00336625" w:rsidRPr="00AA3AEA">
        <w:rPr>
          <w:rFonts w:asciiTheme="majorHAnsi" w:eastAsia="Calibri" w:hAnsiTheme="majorHAnsi" w:cstheme="majorHAnsi"/>
          <w:color w:val="404040" w:themeColor="text1" w:themeTint="BF"/>
        </w:rPr>
        <w:t xml:space="preserve"> a:</w:t>
      </w:r>
    </w:p>
    <w:p w14:paraId="1B84CED4" w14:textId="77777777" w:rsidR="00336625" w:rsidRDefault="00336625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0F988663" w14:textId="77777777" w:rsidR="00375F30" w:rsidRDefault="00375F30" w:rsidP="00336625">
      <w:pPr>
        <w:spacing w:before="120" w:after="0" w:line="240" w:lineRule="auto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tbl>
      <w:tblPr>
        <w:tblStyle w:val="Grigliatabella"/>
        <w:tblW w:w="9497" w:type="dxa"/>
        <w:tblInd w:w="70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2158"/>
        <w:gridCol w:w="6926"/>
      </w:tblGrid>
      <w:tr w:rsidR="00336625" w:rsidRPr="006C0769" w14:paraId="574F31A5" w14:textId="77777777" w:rsidTr="00AA3AEA">
        <w:trPr>
          <w:trHeight w:val="20"/>
        </w:trPr>
        <w:tc>
          <w:tcPr>
            <w:tcW w:w="424" w:type="dxa"/>
            <w:vMerge w:val="restart"/>
            <w:textDirection w:val="btLr"/>
          </w:tcPr>
          <w:p w14:paraId="50FF5383" w14:textId="77777777" w:rsidR="00336625" w:rsidRPr="00336625" w:rsidRDefault="00336625" w:rsidP="00336625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color w:val="E11316"/>
              </w:rPr>
            </w:pPr>
            <w:r w:rsidRPr="00336625">
              <w:rPr>
                <w:rFonts w:asciiTheme="majorHAnsi" w:eastAsia="Calibri" w:hAnsiTheme="majorHAnsi" w:cstheme="majorHAnsi"/>
                <w:b/>
                <w:color w:val="E11316"/>
              </w:rPr>
              <w:t>STUDENTE 2</w:t>
            </w:r>
          </w:p>
        </w:tc>
        <w:tc>
          <w:tcPr>
            <w:tcW w:w="1986" w:type="dxa"/>
            <w:vAlign w:val="center"/>
          </w:tcPr>
          <w:p w14:paraId="6E33A0C7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COGNOME </w:t>
            </w:r>
          </w:p>
        </w:tc>
        <w:tc>
          <w:tcPr>
            <w:tcW w:w="7087" w:type="dxa"/>
            <w:vAlign w:val="center"/>
          </w:tcPr>
          <w:p w14:paraId="4DABEA7A" w14:textId="77777777" w:rsidR="00336625" w:rsidRPr="00336625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5A34C197" w14:textId="77777777" w:rsidTr="00AA3AEA">
        <w:trPr>
          <w:trHeight w:val="20"/>
        </w:trPr>
        <w:tc>
          <w:tcPr>
            <w:tcW w:w="424" w:type="dxa"/>
            <w:vMerge/>
          </w:tcPr>
          <w:p w14:paraId="1430734A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21C3AA63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NOME </w:t>
            </w:r>
          </w:p>
        </w:tc>
        <w:tc>
          <w:tcPr>
            <w:tcW w:w="7087" w:type="dxa"/>
            <w:vAlign w:val="center"/>
          </w:tcPr>
          <w:p w14:paraId="6A6C5CE6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47E5ADD2" w14:textId="77777777" w:rsidTr="00375F30">
        <w:trPr>
          <w:trHeight w:val="23"/>
        </w:trPr>
        <w:tc>
          <w:tcPr>
            <w:tcW w:w="424" w:type="dxa"/>
            <w:vMerge/>
          </w:tcPr>
          <w:p w14:paraId="34F3961F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7FD2FC0C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CITTÀ DI NASCITA </w:t>
            </w:r>
          </w:p>
        </w:tc>
        <w:tc>
          <w:tcPr>
            <w:tcW w:w="7087" w:type="dxa"/>
            <w:vAlign w:val="center"/>
          </w:tcPr>
          <w:p w14:paraId="5C1C61ED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10725DA0" w14:textId="77777777" w:rsidTr="00AA3AEA">
        <w:trPr>
          <w:trHeight w:val="20"/>
        </w:trPr>
        <w:tc>
          <w:tcPr>
            <w:tcW w:w="424" w:type="dxa"/>
            <w:vMerge/>
          </w:tcPr>
          <w:p w14:paraId="514A1A45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22DE9FC3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STATO DI NASCITA </w:t>
            </w:r>
          </w:p>
        </w:tc>
        <w:tc>
          <w:tcPr>
            <w:tcW w:w="7087" w:type="dxa"/>
            <w:vAlign w:val="center"/>
          </w:tcPr>
          <w:p w14:paraId="51A3B562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490DEA6A" w14:textId="77777777" w:rsidTr="00AA3AEA">
        <w:trPr>
          <w:trHeight w:val="20"/>
        </w:trPr>
        <w:tc>
          <w:tcPr>
            <w:tcW w:w="424" w:type="dxa"/>
            <w:vMerge/>
          </w:tcPr>
          <w:p w14:paraId="0E7E819E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263F509C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DATA DI NASCITA </w:t>
            </w:r>
          </w:p>
        </w:tc>
        <w:tc>
          <w:tcPr>
            <w:tcW w:w="7087" w:type="dxa"/>
            <w:vAlign w:val="center"/>
          </w:tcPr>
          <w:p w14:paraId="66042BB7" w14:textId="77777777" w:rsidR="00336625" w:rsidRPr="00AA3AEA" w:rsidRDefault="00336625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____/_____/_____  </w:t>
            </w:r>
          </w:p>
        </w:tc>
      </w:tr>
      <w:tr w:rsidR="00336625" w:rsidRPr="006C0769" w14:paraId="21E9B9BD" w14:textId="77777777" w:rsidTr="00AA3AEA">
        <w:trPr>
          <w:trHeight w:val="20"/>
        </w:trPr>
        <w:tc>
          <w:tcPr>
            <w:tcW w:w="424" w:type="dxa"/>
            <w:vMerge/>
          </w:tcPr>
          <w:p w14:paraId="35E6C3AB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70ED44D2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NAZIONALITÀ </w:t>
            </w:r>
          </w:p>
        </w:tc>
        <w:tc>
          <w:tcPr>
            <w:tcW w:w="7087" w:type="dxa"/>
            <w:vAlign w:val="center"/>
          </w:tcPr>
          <w:p w14:paraId="597613FD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020B87C8" w14:textId="77777777" w:rsidTr="00AA3AEA">
        <w:trPr>
          <w:trHeight w:val="20"/>
        </w:trPr>
        <w:tc>
          <w:tcPr>
            <w:tcW w:w="424" w:type="dxa"/>
            <w:vMerge/>
          </w:tcPr>
          <w:p w14:paraId="1E873F8F" w14:textId="77777777" w:rsidR="00336625" w:rsidRPr="006C0769" w:rsidRDefault="00336625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459E17C2" w14:textId="77777777" w:rsidR="00336625" w:rsidRPr="00AA3AEA" w:rsidRDefault="003962DE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RESIDENZA/DOMICILIO IN FVG (per non residenti in regione)</w:t>
            </w:r>
          </w:p>
        </w:tc>
        <w:tc>
          <w:tcPr>
            <w:tcW w:w="7087" w:type="dxa"/>
            <w:vAlign w:val="center"/>
          </w:tcPr>
          <w:p w14:paraId="5D0239E7" w14:textId="77777777" w:rsidR="00AA3AEA" w:rsidRPr="00AA3AEA" w:rsidRDefault="00AA3AEA" w:rsidP="00AA3AEA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>Cognome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_____________________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Nome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__________________________</w:t>
            </w:r>
          </w:p>
          <w:p w14:paraId="3974373F" w14:textId="77777777" w:rsidR="00AA3AEA" w:rsidRPr="00AA3AEA" w:rsidRDefault="00AA3AEA" w:rsidP="00AA3AEA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C.F.</w:t>
            </w: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___________________________________________________________</w:t>
            </w:r>
          </w:p>
          <w:p w14:paraId="3A784E0B" w14:textId="77777777" w:rsidR="00AA3AEA" w:rsidRPr="00AA3AEA" w:rsidRDefault="00AA3AEA" w:rsidP="00AA3AEA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Indirizzo</w:t>
            </w: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  <w:t>______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_________________________________________________</w:t>
            </w:r>
          </w:p>
          <w:p w14:paraId="3456D3E3" w14:textId="77777777" w:rsidR="00336625" w:rsidRPr="00AA3AEA" w:rsidRDefault="00AA3AEA" w:rsidP="00AA3AEA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>Cellulare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____________________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Email</w:t>
            </w:r>
            <w:r w:rsidRPr="00AA3AEA"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__________________________</w:t>
            </w:r>
          </w:p>
        </w:tc>
      </w:tr>
      <w:tr w:rsidR="00336625" w:rsidRPr="006C0769" w14:paraId="6D4CC0D9" w14:textId="77777777" w:rsidTr="00AA3AEA">
        <w:trPr>
          <w:trHeight w:val="20"/>
        </w:trPr>
        <w:tc>
          <w:tcPr>
            <w:tcW w:w="424" w:type="dxa"/>
            <w:vMerge/>
          </w:tcPr>
          <w:p w14:paraId="0F64AEBE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24907383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CODICE FISCALE </w:t>
            </w:r>
          </w:p>
        </w:tc>
        <w:tc>
          <w:tcPr>
            <w:tcW w:w="7087" w:type="dxa"/>
            <w:vAlign w:val="center"/>
          </w:tcPr>
          <w:p w14:paraId="54AC33D1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0D0A1A05" w14:textId="77777777" w:rsidTr="00AA3AEA">
        <w:trPr>
          <w:trHeight w:val="20"/>
        </w:trPr>
        <w:tc>
          <w:tcPr>
            <w:tcW w:w="424" w:type="dxa"/>
            <w:vMerge/>
          </w:tcPr>
          <w:p w14:paraId="348F4290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76F9605B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EMAIL</w:t>
            </w:r>
          </w:p>
        </w:tc>
        <w:tc>
          <w:tcPr>
            <w:tcW w:w="7087" w:type="dxa"/>
            <w:vAlign w:val="center"/>
          </w:tcPr>
          <w:p w14:paraId="57F27F4A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336625" w:rsidRPr="006C0769" w14:paraId="2BE482BB" w14:textId="77777777" w:rsidTr="00AA3AEA">
        <w:trPr>
          <w:trHeight w:val="20"/>
        </w:trPr>
        <w:tc>
          <w:tcPr>
            <w:tcW w:w="424" w:type="dxa"/>
            <w:vMerge/>
          </w:tcPr>
          <w:p w14:paraId="5794E704" w14:textId="77777777" w:rsidR="00336625" w:rsidRPr="006C0769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6" w:type="dxa"/>
            <w:vAlign w:val="center"/>
          </w:tcPr>
          <w:p w14:paraId="066F5CF3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CELLULARE</w:t>
            </w:r>
          </w:p>
        </w:tc>
        <w:tc>
          <w:tcPr>
            <w:tcW w:w="7087" w:type="dxa"/>
            <w:vAlign w:val="center"/>
          </w:tcPr>
          <w:p w14:paraId="794D773E" w14:textId="77777777" w:rsidR="00336625" w:rsidRPr="00AA3AEA" w:rsidRDefault="00336625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</w:tbl>
    <w:p w14:paraId="7878077D" w14:textId="77777777" w:rsidR="006C0769" w:rsidRDefault="006C0769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3EFA212D" w14:textId="77777777" w:rsidR="00375F30" w:rsidRDefault="00375F30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tbl>
      <w:tblPr>
        <w:tblStyle w:val="Grigliatabella"/>
        <w:tblW w:w="9497" w:type="dxa"/>
        <w:tblInd w:w="70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2158"/>
        <w:gridCol w:w="6926"/>
      </w:tblGrid>
      <w:tr w:rsidR="00AA3AEA" w:rsidRPr="006C0769" w14:paraId="03BF9119" w14:textId="77777777" w:rsidTr="00375F30">
        <w:trPr>
          <w:trHeight w:val="20"/>
        </w:trPr>
        <w:tc>
          <w:tcPr>
            <w:tcW w:w="413" w:type="dxa"/>
            <w:vMerge w:val="restart"/>
            <w:textDirection w:val="btLr"/>
          </w:tcPr>
          <w:p w14:paraId="2FC43229" w14:textId="77777777" w:rsidR="00AA3AEA" w:rsidRPr="00336625" w:rsidRDefault="00AA3AEA" w:rsidP="00B8138F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color w:val="E11316"/>
              </w:rPr>
            </w:pPr>
            <w:r w:rsidRPr="00336625">
              <w:rPr>
                <w:rFonts w:asciiTheme="majorHAnsi" w:eastAsia="Calibri" w:hAnsiTheme="majorHAnsi" w:cstheme="majorHAnsi"/>
                <w:b/>
                <w:color w:val="E11316"/>
              </w:rPr>
              <w:t xml:space="preserve">STUDENTE </w:t>
            </w:r>
            <w:r>
              <w:rPr>
                <w:rFonts w:asciiTheme="majorHAnsi" w:eastAsia="Calibri" w:hAnsiTheme="majorHAnsi" w:cstheme="majorHAnsi"/>
                <w:b/>
                <w:color w:val="E11316"/>
              </w:rPr>
              <w:t>3</w:t>
            </w:r>
          </w:p>
        </w:tc>
        <w:tc>
          <w:tcPr>
            <w:tcW w:w="2158" w:type="dxa"/>
            <w:vAlign w:val="center"/>
          </w:tcPr>
          <w:p w14:paraId="14C50A2A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COGNOME </w:t>
            </w:r>
          </w:p>
        </w:tc>
        <w:tc>
          <w:tcPr>
            <w:tcW w:w="6926" w:type="dxa"/>
            <w:vAlign w:val="center"/>
          </w:tcPr>
          <w:p w14:paraId="6623BABB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34C683BD" w14:textId="77777777" w:rsidTr="00375F30">
        <w:trPr>
          <w:trHeight w:val="20"/>
        </w:trPr>
        <w:tc>
          <w:tcPr>
            <w:tcW w:w="413" w:type="dxa"/>
            <w:vMerge/>
          </w:tcPr>
          <w:p w14:paraId="672E148B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6DD6F5A1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NOME </w:t>
            </w:r>
          </w:p>
        </w:tc>
        <w:tc>
          <w:tcPr>
            <w:tcW w:w="6926" w:type="dxa"/>
            <w:vAlign w:val="center"/>
          </w:tcPr>
          <w:p w14:paraId="6A9A1939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2E37482E" w14:textId="77777777" w:rsidTr="00375F30">
        <w:trPr>
          <w:trHeight w:val="20"/>
        </w:trPr>
        <w:tc>
          <w:tcPr>
            <w:tcW w:w="413" w:type="dxa"/>
            <w:vMerge/>
          </w:tcPr>
          <w:p w14:paraId="3EB8AFF1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4E4298ED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CITTÀ DI NASCITA </w:t>
            </w:r>
          </w:p>
        </w:tc>
        <w:tc>
          <w:tcPr>
            <w:tcW w:w="6926" w:type="dxa"/>
            <w:vAlign w:val="center"/>
          </w:tcPr>
          <w:p w14:paraId="6BF196E9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3FBDBA2E" w14:textId="77777777" w:rsidTr="00375F30">
        <w:trPr>
          <w:trHeight w:val="20"/>
        </w:trPr>
        <w:tc>
          <w:tcPr>
            <w:tcW w:w="413" w:type="dxa"/>
            <w:vMerge/>
          </w:tcPr>
          <w:p w14:paraId="19D8D6F8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2EBB9BCC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STATO DI NASCITA </w:t>
            </w:r>
          </w:p>
        </w:tc>
        <w:tc>
          <w:tcPr>
            <w:tcW w:w="6926" w:type="dxa"/>
            <w:vAlign w:val="center"/>
          </w:tcPr>
          <w:p w14:paraId="6E54A152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46A9D9B5" w14:textId="77777777" w:rsidTr="00375F30">
        <w:trPr>
          <w:trHeight w:val="20"/>
        </w:trPr>
        <w:tc>
          <w:tcPr>
            <w:tcW w:w="413" w:type="dxa"/>
            <w:vMerge/>
          </w:tcPr>
          <w:p w14:paraId="6C9C460F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42389500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DATA DI NASCITA </w:t>
            </w:r>
          </w:p>
        </w:tc>
        <w:tc>
          <w:tcPr>
            <w:tcW w:w="6926" w:type="dxa"/>
            <w:vAlign w:val="center"/>
          </w:tcPr>
          <w:p w14:paraId="0FB8FC0B" w14:textId="77777777" w:rsidR="00AA3AEA" w:rsidRPr="00336625" w:rsidRDefault="00AA3AEA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36625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____/_____/_____  </w:t>
            </w:r>
          </w:p>
        </w:tc>
      </w:tr>
      <w:tr w:rsidR="00AA3AEA" w:rsidRPr="006C0769" w14:paraId="5F58408D" w14:textId="77777777" w:rsidTr="00375F30">
        <w:trPr>
          <w:trHeight w:val="20"/>
        </w:trPr>
        <w:tc>
          <w:tcPr>
            <w:tcW w:w="413" w:type="dxa"/>
            <w:vMerge/>
          </w:tcPr>
          <w:p w14:paraId="7D11D8EE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30BC1D0B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NAZIONALITÀ </w:t>
            </w:r>
          </w:p>
        </w:tc>
        <w:tc>
          <w:tcPr>
            <w:tcW w:w="6926" w:type="dxa"/>
            <w:vAlign w:val="center"/>
          </w:tcPr>
          <w:p w14:paraId="3BB30F21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03F94A08" w14:textId="77777777" w:rsidTr="00375F30">
        <w:trPr>
          <w:trHeight w:val="20"/>
        </w:trPr>
        <w:tc>
          <w:tcPr>
            <w:tcW w:w="413" w:type="dxa"/>
            <w:vMerge/>
          </w:tcPr>
          <w:p w14:paraId="57B139B6" w14:textId="77777777" w:rsidR="00AA3AEA" w:rsidRPr="006C0769" w:rsidRDefault="00AA3AEA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44FFE8D0" w14:textId="77777777" w:rsidR="00AA3AEA" w:rsidRPr="00AA3AEA" w:rsidRDefault="003962DE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RESIDENZA/DOMICILIO IN FVG (per non residenti in regione)</w:t>
            </w:r>
          </w:p>
        </w:tc>
        <w:tc>
          <w:tcPr>
            <w:tcW w:w="6926" w:type="dxa"/>
            <w:vAlign w:val="center"/>
          </w:tcPr>
          <w:p w14:paraId="28934A68" w14:textId="77777777" w:rsidR="00AA3AEA" w:rsidRPr="003B1566" w:rsidRDefault="00AA3AEA" w:rsidP="00B8138F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Cognome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Nome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</w:p>
          <w:p w14:paraId="359A3F44" w14:textId="77777777" w:rsidR="00AA3AEA" w:rsidRDefault="00AA3AEA" w:rsidP="00B8138F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C.F.</w:t>
            </w: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</w:p>
          <w:p w14:paraId="7979D21D" w14:textId="77777777" w:rsidR="00AA3AEA" w:rsidRPr="003B1566" w:rsidRDefault="00AA3AEA" w:rsidP="00B8138F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Indirizzo</w:t>
            </w: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  <w:t>______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</w:t>
            </w:r>
          </w:p>
          <w:p w14:paraId="517EAE80" w14:textId="77777777" w:rsidR="00AA3AEA" w:rsidRPr="00AA3AEA" w:rsidRDefault="00AA3AEA" w:rsidP="00B8138F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Cellulare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Email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</w:p>
        </w:tc>
      </w:tr>
      <w:tr w:rsidR="00AA3AEA" w:rsidRPr="006C0769" w14:paraId="4F48724A" w14:textId="77777777" w:rsidTr="00375F30">
        <w:trPr>
          <w:trHeight w:val="20"/>
        </w:trPr>
        <w:tc>
          <w:tcPr>
            <w:tcW w:w="413" w:type="dxa"/>
            <w:vMerge/>
          </w:tcPr>
          <w:p w14:paraId="0D99CD1B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605E4120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CODICE FISCALE </w:t>
            </w:r>
          </w:p>
        </w:tc>
        <w:tc>
          <w:tcPr>
            <w:tcW w:w="6926" w:type="dxa"/>
            <w:vAlign w:val="center"/>
          </w:tcPr>
          <w:p w14:paraId="1AF54AEF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483F699A" w14:textId="77777777" w:rsidTr="00375F30">
        <w:trPr>
          <w:trHeight w:val="20"/>
        </w:trPr>
        <w:tc>
          <w:tcPr>
            <w:tcW w:w="413" w:type="dxa"/>
            <w:vMerge/>
          </w:tcPr>
          <w:p w14:paraId="295554F4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49A8E6D6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EMAIL</w:t>
            </w:r>
          </w:p>
        </w:tc>
        <w:tc>
          <w:tcPr>
            <w:tcW w:w="6926" w:type="dxa"/>
            <w:vAlign w:val="center"/>
          </w:tcPr>
          <w:p w14:paraId="6FAC838B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020502B6" w14:textId="77777777" w:rsidTr="00375F30">
        <w:trPr>
          <w:trHeight w:val="20"/>
        </w:trPr>
        <w:tc>
          <w:tcPr>
            <w:tcW w:w="413" w:type="dxa"/>
            <w:vMerge/>
          </w:tcPr>
          <w:p w14:paraId="43C30765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2BFF8E5A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CELLULARE</w:t>
            </w:r>
          </w:p>
        </w:tc>
        <w:tc>
          <w:tcPr>
            <w:tcW w:w="6926" w:type="dxa"/>
            <w:vAlign w:val="center"/>
          </w:tcPr>
          <w:p w14:paraId="0604D250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</w:tbl>
    <w:p w14:paraId="4C0DBA51" w14:textId="77777777" w:rsidR="00375F30" w:rsidRDefault="00375F30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07EE6ECB" w14:textId="77777777" w:rsidR="00375F30" w:rsidRDefault="00375F30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tbl>
      <w:tblPr>
        <w:tblStyle w:val="Grigliatabella"/>
        <w:tblW w:w="9497" w:type="dxa"/>
        <w:tblInd w:w="70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2158"/>
        <w:gridCol w:w="6926"/>
      </w:tblGrid>
      <w:tr w:rsidR="00AA3AEA" w:rsidRPr="006C0769" w14:paraId="49BCB7FF" w14:textId="77777777" w:rsidTr="00375F30">
        <w:trPr>
          <w:trHeight w:val="20"/>
        </w:trPr>
        <w:tc>
          <w:tcPr>
            <w:tcW w:w="413" w:type="dxa"/>
            <w:vMerge w:val="restart"/>
            <w:textDirection w:val="btLr"/>
          </w:tcPr>
          <w:p w14:paraId="2BA63B50" w14:textId="77777777" w:rsidR="00AA3AEA" w:rsidRPr="00336625" w:rsidRDefault="00AA3AEA" w:rsidP="00B8138F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color w:val="E11316"/>
              </w:rPr>
            </w:pPr>
            <w:r w:rsidRPr="00336625">
              <w:rPr>
                <w:rFonts w:asciiTheme="majorHAnsi" w:eastAsia="Calibri" w:hAnsiTheme="majorHAnsi" w:cstheme="majorHAnsi"/>
                <w:b/>
                <w:color w:val="E11316"/>
              </w:rPr>
              <w:lastRenderedPageBreak/>
              <w:t xml:space="preserve">STUDENTE </w:t>
            </w:r>
            <w:r>
              <w:rPr>
                <w:rFonts w:asciiTheme="majorHAnsi" w:eastAsia="Calibri" w:hAnsiTheme="majorHAnsi" w:cstheme="majorHAnsi"/>
                <w:b/>
                <w:color w:val="E11316"/>
              </w:rPr>
              <w:t>4</w:t>
            </w:r>
          </w:p>
        </w:tc>
        <w:tc>
          <w:tcPr>
            <w:tcW w:w="2158" w:type="dxa"/>
            <w:vAlign w:val="center"/>
          </w:tcPr>
          <w:p w14:paraId="233E2D67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COGNOME </w:t>
            </w:r>
          </w:p>
        </w:tc>
        <w:tc>
          <w:tcPr>
            <w:tcW w:w="6926" w:type="dxa"/>
            <w:vAlign w:val="center"/>
          </w:tcPr>
          <w:p w14:paraId="23608AE2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6335194B" w14:textId="77777777" w:rsidTr="00375F30">
        <w:trPr>
          <w:trHeight w:val="20"/>
        </w:trPr>
        <w:tc>
          <w:tcPr>
            <w:tcW w:w="413" w:type="dxa"/>
            <w:vMerge/>
          </w:tcPr>
          <w:p w14:paraId="67EB9ECE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553837A0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NOME </w:t>
            </w:r>
          </w:p>
        </w:tc>
        <w:tc>
          <w:tcPr>
            <w:tcW w:w="6926" w:type="dxa"/>
            <w:vAlign w:val="center"/>
          </w:tcPr>
          <w:p w14:paraId="68BAD974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7D198A92" w14:textId="77777777" w:rsidTr="00375F30">
        <w:trPr>
          <w:trHeight w:val="20"/>
        </w:trPr>
        <w:tc>
          <w:tcPr>
            <w:tcW w:w="413" w:type="dxa"/>
            <w:vMerge/>
          </w:tcPr>
          <w:p w14:paraId="07185081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4AD51AD0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CITTÀ DI NASCITA </w:t>
            </w:r>
          </w:p>
        </w:tc>
        <w:tc>
          <w:tcPr>
            <w:tcW w:w="6926" w:type="dxa"/>
            <w:vAlign w:val="center"/>
          </w:tcPr>
          <w:p w14:paraId="6C726F02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6A27E822" w14:textId="77777777" w:rsidTr="00375F30">
        <w:trPr>
          <w:trHeight w:val="20"/>
        </w:trPr>
        <w:tc>
          <w:tcPr>
            <w:tcW w:w="413" w:type="dxa"/>
            <w:vMerge/>
          </w:tcPr>
          <w:p w14:paraId="57E60424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2E39B1B8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STATO DI NASCITA </w:t>
            </w:r>
          </w:p>
        </w:tc>
        <w:tc>
          <w:tcPr>
            <w:tcW w:w="6926" w:type="dxa"/>
            <w:vAlign w:val="center"/>
          </w:tcPr>
          <w:p w14:paraId="7663B51C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1AEBBEEE" w14:textId="77777777" w:rsidTr="00375F30">
        <w:trPr>
          <w:trHeight w:val="20"/>
        </w:trPr>
        <w:tc>
          <w:tcPr>
            <w:tcW w:w="413" w:type="dxa"/>
            <w:vMerge/>
          </w:tcPr>
          <w:p w14:paraId="18014F06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05415786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DATA DI NASCITA </w:t>
            </w:r>
          </w:p>
        </w:tc>
        <w:tc>
          <w:tcPr>
            <w:tcW w:w="6926" w:type="dxa"/>
            <w:vAlign w:val="center"/>
          </w:tcPr>
          <w:p w14:paraId="36C767F4" w14:textId="77777777" w:rsidR="00AA3AEA" w:rsidRPr="00336625" w:rsidRDefault="00AA3AEA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36625">
              <w:rPr>
                <w:rFonts w:asciiTheme="majorHAnsi" w:eastAsia="Calibri" w:hAnsiTheme="majorHAnsi" w:cstheme="majorHAnsi"/>
                <w:color w:val="404040" w:themeColor="text1" w:themeTint="BF"/>
              </w:rPr>
              <w:t xml:space="preserve">____/_____/_____  </w:t>
            </w:r>
          </w:p>
        </w:tc>
      </w:tr>
      <w:tr w:rsidR="00AA3AEA" w:rsidRPr="006C0769" w14:paraId="2784DB0D" w14:textId="77777777" w:rsidTr="00375F30">
        <w:trPr>
          <w:trHeight w:val="20"/>
        </w:trPr>
        <w:tc>
          <w:tcPr>
            <w:tcW w:w="413" w:type="dxa"/>
            <w:vMerge/>
          </w:tcPr>
          <w:p w14:paraId="61086848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1A95785C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NAZIONALITÀ </w:t>
            </w:r>
          </w:p>
        </w:tc>
        <w:tc>
          <w:tcPr>
            <w:tcW w:w="6926" w:type="dxa"/>
            <w:vAlign w:val="center"/>
          </w:tcPr>
          <w:p w14:paraId="733731F8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5E3CC2F0" w14:textId="77777777" w:rsidTr="00375F30">
        <w:trPr>
          <w:trHeight w:val="20"/>
        </w:trPr>
        <w:tc>
          <w:tcPr>
            <w:tcW w:w="413" w:type="dxa"/>
            <w:vMerge/>
          </w:tcPr>
          <w:p w14:paraId="2ED44130" w14:textId="77777777" w:rsidR="00AA3AEA" w:rsidRPr="006C0769" w:rsidRDefault="00AA3AEA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1FD5A282" w14:textId="77777777" w:rsidR="00AA3AEA" w:rsidRPr="00AA3AEA" w:rsidRDefault="003962DE" w:rsidP="00B8138F">
            <w:pPr>
              <w:spacing w:after="0" w:line="240" w:lineRule="auto"/>
              <w:jc w:val="left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RESIDENZA/DOMICILIO IN FVG (per non residenti in regione)</w:t>
            </w:r>
          </w:p>
        </w:tc>
        <w:tc>
          <w:tcPr>
            <w:tcW w:w="6926" w:type="dxa"/>
            <w:vAlign w:val="center"/>
          </w:tcPr>
          <w:p w14:paraId="61C8276C" w14:textId="77777777" w:rsidR="00AA3AEA" w:rsidRPr="003B1566" w:rsidRDefault="00AA3AEA" w:rsidP="00B8138F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Cognome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Nome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</w:p>
          <w:p w14:paraId="569D3E0A" w14:textId="77777777" w:rsidR="00AA3AEA" w:rsidRDefault="00AA3AEA" w:rsidP="00B8138F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C.F.</w:t>
            </w: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</w:p>
          <w:p w14:paraId="6961DD5F" w14:textId="77777777" w:rsidR="00AA3AEA" w:rsidRPr="003B1566" w:rsidRDefault="00AA3AEA" w:rsidP="00B8138F">
            <w:pPr>
              <w:pStyle w:val="Paragrafoelenco"/>
              <w:tabs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3B1566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Indirizzo</w:t>
            </w:r>
            <w:r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ab/>
              <w:t>______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__________________________________</w:t>
            </w:r>
          </w:p>
          <w:p w14:paraId="6A767A3F" w14:textId="77777777" w:rsidR="00AA3AEA" w:rsidRPr="00AA3AEA" w:rsidRDefault="00AA3AEA" w:rsidP="00B8138F">
            <w:pPr>
              <w:pStyle w:val="Paragrafoelenco"/>
              <w:tabs>
                <w:tab w:val="right" w:pos="3200"/>
                <w:tab w:val="left" w:pos="3328"/>
                <w:tab w:val="right" w:pos="6886"/>
              </w:tabs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Cellulare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Email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ab/>
              <w:t>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  <w:r w:rsidRPr="003B1566">
              <w:rPr>
                <w:rFonts w:asciiTheme="majorHAnsi" w:eastAsia="Calibri" w:hAnsiTheme="majorHAnsi" w:cstheme="majorHAnsi"/>
                <w:color w:val="404040" w:themeColor="text1" w:themeTint="BF"/>
              </w:rPr>
              <w:t>_________</w:t>
            </w:r>
            <w:r>
              <w:rPr>
                <w:rFonts w:asciiTheme="majorHAnsi" w:eastAsia="Calibri" w:hAnsiTheme="majorHAnsi" w:cstheme="majorHAnsi"/>
                <w:color w:val="404040" w:themeColor="text1" w:themeTint="BF"/>
              </w:rPr>
              <w:t>___</w:t>
            </w:r>
          </w:p>
        </w:tc>
      </w:tr>
      <w:tr w:rsidR="00AA3AEA" w:rsidRPr="006C0769" w14:paraId="0B8C26BE" w14:textId="77777777" w:rsidTr="00375F30">
        <w:trPr>
          <w:trHeight w:val="20"/>
        </w:trPr>
        <w:tc>
          <w:tcPr>
            <w:tcW w:w="413" w:type="dxa"/>
            <w:vMerge/>
          </w:tcPr>
          <w:p w14:paraId="5C0F5B49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542DE126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 xml:space="preserve">CODICE FISCALE </w:t>
            </w:r>
          </w:p>
        </w:tc>
        <w:tc>
          <w:tcPr>
            <w:tcW w:w="6926" w:type="dxa"/>
            <w:vAlign w:val="center"/>
          </w:tcPr>
          <w:p w14:paraId="7F2362A4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656E6292" w14:textId="77777777" w:rsidTr="00375F30">
        <w:trPr>
          <w:trHeight w:val="20"/>
        </w:trPr>
        <w:tc>
          <w:tcPr>
            <w:tcW w:w="413" w:type="dxa"/>
            <w:vMerge/>
          </w:tcPr>
          <w:p w14:paraId="1AB6EF90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7711250D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EMAIL</w:t>
            </w:r>
          </w:p>
        </w:tc>
        <w:tc>
          <w:tcPr>
            <w:tcW w:w="6926" w:type="dxa"/>
            <w:vAlign w:val="center"/>
          </w:tcPr>
          <w:p w14:paraId="67C75756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  <w:tr w:rsidR="00AA3AEA" w:rsidRPr="006C0769" w14:paraId="79F07280" w14:textId="77777777" w:rsidTr="00375F30">
        <w:trPr>
          <w:trHeight w:val="20"/>
        </w:trPr>
        <w:tc>
          <w:tcPr>
            <w:tcW w:w="413" w:type="dxa"/>
            <w:vMerge/>
          </w:tcPr>
          <w:p w14:paraId="56C85D32" w14:textId="77777777" w:rsidR="00AA3AEA" w:rsidRPr="006C0769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58" w:type="dxa"/>
            <w:vAlign w:val="center"/>
          </w:tcPr>
          <w:p w14:paraId="5FAC1F0E" w14:textId="77777777" w:rsidR="00AA3AEA" w:rsidRPr="00AA3AEA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</w:pPr>
            <w:r w:rsidRPr="00AA3AEA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CELLULARE</w:t>
            </w:r>
          </w:p>
        </w:tc>
        <w:tc>
          <w:tcPr>
            <w:tcW w:w="6926" w:type="dxa"/>
            <w:vAlign w:val="center"/>
          </w:tcPr>
          <w:p w14:paraId="69303865" w14:textId="77777777" w:rsidR="00AA3AEA" w:rsidRPr="00336625" w:rsidRDefault="00AA3AEA" w:rsidP="00B8138F">
            <w:pPr>
              <w:pStyle w:val="Paragrafoelenco"/>
              <w:spacing w:after="0" w:line="240" w:lineRule="auto"/>
              <w:ind w:left="0"/>
              <w:rPr>
                <w:rFonts w:asciiTheme="majorHAnsi" w:eastAsia="Calibri" w:hAnsiTheme="majorHAnsi" w:cstheme="majorHAnsi"/>
                <w:color w:val="404040" w:themeColor="text1" w:themeTint="BF"/>
              </w:rPr>
            </w:pPr>
          </w:p>
        </w:tc>
      </w:tr>
    </w:tbl>
    <w:p w14:paraId="1865835A" w14:textId="77777777" w:rsidR="003B1566" w:rsidRDefault="003B1566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szCs w:val="16"/>
          <w:lang w:eastAsia="it-IT"/>
        </w:rPr>
      </w:pPr>
    </w:p>
    <w:p w14:paraId="096CC813" w14:textId="77777777" w:rsidR="00AA3AEA" w:rsidRPr="006B31D1" w:rsidRDefault="00AA3AEA" w:rsidP="00AA3AEA">
      <w:pPr>
        <w:tabs>
          <w:tab w:val="left" w:pos="1134"/>
        </w:tabs>
        <w:spacing w:before="120" w:after="0" w:line="240" w:lineRule="auto"/>
        <w:ind w:left="567" w:hanging="567"/>
        <w:contextualSpacing/>
        <w:jc w:val="center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</w:pPr>
      <w:r w:rsidRPr="006B31D1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18"/>
          <w:lang w:eastAsia="it-IT"/>
        </w:rPr>
        <w:t>DICHIARA</w:t>
      </w:r>
    </w:p>
    <w:p w14:paraId="2D44331B" w14:textId="77777777" w:rsidR="00AA3AEA" w:rsidRDefault="00AA3AEA" w:rsidP="002A3488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</w:p>
    <w:p w14:paraId="2C69611C" w14:textId="77777777" w:rsidR="005757E6" w:rsidRPr="00336625" w:rsidRDefault="00375F30" w:rsidP="005757E6">
      <w:pPr>
        <w:tabs>
          <w:tab w:val="left" w:pos="709"/>
        </w:tabs>
        <w:spacing w:before="120" w:after="0" w:line="240" w:lineRule="auto"/>
        <w:ind w:left="709" w:hanging="709"/>
        <w:contextualSpacing/>
        <w:rPr>
          <w:rFonts w:asciiTheme="majorHAnsi" w:eastAsia="Calibri" w:hAnsiTheme="majorHAnsi" w:cstheme="majorHAnsi"/>
          <w:color w:val="404040" w:themeColor="text1" w:themeTint="BF"/>
        </w:rPr>
      </w:pPr>
      <w:sdt>
        <w:sdtPr>
          <w:rPr>
            <w:rFonts w:asciiTheme="majorHAnsi" w:eastAsia="Calibri" w:hAnsiTheme="majorHAnsi" w:cstheme="majorHAnsi"/>
            <w:color w:val="404040" w:themeColor="text1" w:themeTint="BF"/>
          </w:rPr>
          <w:id w:val="-2331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E6" w:rsidRPr="00336625">
            <w:rPr>
              <w:rFonts w:ascii="MS Gothic" w:eastAsia="MS Gothic" w:hAnsi="MS Gothic" w:cstheme="majorHAnsi" w:hint="eastAsia"/>
              <w:color w:val="404040" w:themeColor="text1" w:themeTint="BF"/>
            </w:rPr>
            <w:t>☐</w:t>
          </w:r>
        </w:sdtContent>
      </w:sdt>
      <w:r w:rsidR="005757E6" w:rsidRPr="00336625">
        <w:rPr>
          <w:rFonts w:asciiTheme="majorHAnsi" w:eastAsia="Calibri" w:hAnsiTheme="majorHAnsi" w:cstheme="majorHAnsi"/>
          <w:color w:val="404040" w:themeColor="text1" w:themeTint="BF"/>
        </w:rPr>
        <w:tab/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>di</w:t>
      </w:r>
      <w:r w:rsidR="005757E6">
        <w:rPr>
          <w:rFonts w:asciiTheme="majorHAnsi" w:eastAsia="Calibri" w:hAnsiTheme="majorHAnsi" w:cstheme="majorHAnsi"/>
          <w:color w:val="404040" w:themeColor="text1" w:themeTint="BF"/>
        </w:rPr>
        <w:t xml:space="preserve"> aver preso visione</w:t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 xml:space="preserve"> e</w:t>
      </w:r>
      <w:r w:rsidR="005757E6">
        <w:rPr>
          <w:rFonts w:asciiTheme="majorHAnsi" w:eastAsia="Calibri" w:hAnsiTheme="majorHAnsi" w:cstheme="majorHAnsi"/>
          <w:color w:val="404040" w:themeColor="text1" w:themeTint="BF"/>
        </w:rPr>
        <w:t xml:space="preserve"> di</w:t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 xml:space="preserve"> accetta</w:t>
      </w:r>
      <w:r w:rsidR="005757E6">
        <w:rPr>
          <w:rFonts w:asciiTheme="majorHAnsi" w:eastAsia="Calibri" w:hAnsiTheme="majorHAnsi" w:cstheme="majorHAnsi"/>
          <w:color w:val="404040" w:themeColor="text1" w:themeTint="BF"/>
        </w:rPr>
        <w:t>r</w:t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>e integral</w:t>
      </w:r>
      <w:r w:rsidR="005757E6">
        <w:rPr>
          <w:rFonts w:asciiTheme="majorHAnsi" w:eastAsia="Calibri" w:hAnsiTheme="majorHAnsi" w:cstheme="majorHAnsi"/>
          <w:color w:val="404040" w:themeColor="text1" w:themeTint="BF"/>
        </w:rPr>
        <w:t>m</w:t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>e</w:t>
      </w:r>
      <w:r w:rsidR="005757E6">
        <w:rPr>
          <w:rFonts w:asciiTheme="majorHAnsi" w:eastAsia="Calibri" w:hAnsiTheme="majorHAnsi" w:cstheme="majorHAnsi"/>
          <w:color w:val="404040" w:themeColor="text1" w:themeTint="BF"/>
        </w:rPr>
        <w:t>nte</w:t>
      </w:r>
      <w:r w:rsidR="005757E6" w:rsidRPr="005757E6">
        <w:rPr>
          <w:rFonts w:asciiTheme="majorHAnsi" w:eastAsia="Calibri" w:hAnsiTheme="majorHAnsi" w:cstheme="majorHAnsi"/>
          <w:color w:val="404040" w:themeColor="text1" w:themeTint="BF"/>
        </w:rPr>
        <w:t xml:space="preserve"> e senza riserve le condizioni che disciplinano la presente procedura</w:t>
      </w:r>
      <w:r w:rsidR="006B31D1">
        <w:rPr>
          <w:rFonts w:asciiTheme="majorHAnsi" w:eastAsia="Calibri" w:hAnsiTheme="majorHAnsi" w:cstheme="majorHAnsi"/>
          <w:color w:val="404040" w:themeColor="text1" w:themeTint="BF"/>
        </w:rPr>
        <w:t>;</w:t>
      </w:r>
    </w:p>
    <w:p w14:paraId="61BF41E4" w14:textId="77777777" w:rsidR="00AA3AEA" w:rsidRPr="005757E6" w:rsidRDefault="00AA3AEA" w:rsidP="005757E6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</w:p>
    <w:p w14:paraId="014FB60D" w14:textId="77777777" w:rsidR="005757E6" w:rsidRPr="00336625" w:rsidRDefault="00375F30" w:rsidP="005757E6">
      <w:pPr>
        <w:tabs>
          <w:tab w:val="left" w:pos="709"/>
        </w:tabs>
        <w:spacing w:before="120" w:after="0" w:line="240" w:lineRule="auto"/>
        <w:ind w:left="709" w:hanging="709"/>
        <w:contextualSpacing/>
        <w:rPr>
          <w:rFonts w:asciiTheme="majorHAnsi" w:eastAsia="Calibri" w:hAnsiTheme="majorHAnsi" w:cstheme="majorHAnsi"/>
          <w:color w:val="404040" w:themeColor="text1" w:themeTint="BF"/>
        </w:rPr>
      </w:pPr>
      <w:sdt>
        <w:sdtPr>
          <w:rPr>
            <w:rFonts w:asciiTheme="majorHAnsi" w:eastAsia="Calibri" w:hAnsiTheme="majorHAnsi" w:cstheme="majorHAnsi"/>
            <w:color w:val="404040" w:themeColor="text1" w:themeTint="BF"/>
          </w:rPr>
          <w:id w:val="7422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E6" w:rsidRPr="00336625">
            <w:rPr>
              <w:rFonts w:ascii="MS Gothic" w:eastAsia="MS Gothic" w:hAnsi="MS Gothic" w:cstheme="majorHAnsi" w:hint="eastAsia"/>
              <w:color w:val="404040" w:themeColor="text1" w:themeTint="BF"/>
            </w:rPr>
            <w:t>☐</w:t>
          </w:r>
        </w:sdtContent>
      </w:sdt>
      <w:r w:rsidR="005757E6" w:rsidRPr="00336625">
        <w:rPr>
          <w:rFonts w:asciiTheme="majorHAnsi" w:eastAsia="Calibri" w:hAnsiTheme="majorHAnsi" w:cstheme="majorHAnsi"/>
          <w:color w:val="404040" w:themeColor="text1" w:themeTint="BF"/>
        </w:rPr>
        <w:tab/>
      </w:r>
      <w:r w:rsidR="005757E6" w:rsidRPr="003962DE">
        <w:rPr>
          <w:rFonts w:asciiTheme="majorHAnsi" w:eastAsia="Calibri" w:hAnsiTheme="majorHAnsi" w:cstheme="majorHAnsi"/>
          <w:color w:val="404040" w:themeColor="text1" w:themeTint="BF"/>
        </w:rPr>
        <w:t xml:space="preserve">di aver preso visione e di prendere impegno ad osservare il </w:t>
      </w:r>
      <w:r w:rsidR="005757E6" w:rsidRPr="003962DE">
        <w:rPr>
          <w:rFonts w:asciiTheme="majorHAnsi" w:eastAsia="Calibri" w:hAnsiTheme="majorHAnsi" w:cstheme="majorHAnsi"/>
          <w:i/>
          <w:iCs/>
          <w:color w:val="404040" w:themeColor="text1" w:themeTint="BF"/>
        </w:rPr>
        <w:t>Regolamento per l’utilizzo della foresteria del Parco Tecnologico di Amaro per gli studenti ITS</w:t>
      </w:r>
      <w:r w:rsidR="005757E6" w:rsidRPr="003962DE">
        <w:rPr>
          <w:rFonts w:asciiTheme="majorHAnsi" w:eastAsia="Calibri" w:hAnsiTheme="majorHAnsi" w:cstheme="majorHAnsi"/>
          <w:color w:val="404040" w:themeColor="text1" w:themeTint="BF"/>
        </w:rPr>
        <w:t xml:space="preserve"> e di provvedere al pagamento per il periodo di utilizzo del servizio</w:t>
      </w:r>
      <w:r w:rsidR="006B1724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</w:p>
    <w:p w14:paraId="6A07CB9D" w14:textId="77777777" w:rsidR="00AA3AEA" w:rsidRDefault="00AA3AEA" w:rsidP="006C0769">
      <w:pPr>
        <w:pStyle w:val="Paragrafoelenco"/>
        <w:spacing w:after="0" w:line="240" w:lineRule="auto"/>
        <w:ind w:left="705" w:hanging="705"/>
        <w:jc w:val="both"/>
        <w:rPr>
          <w:rFonts w:asciiTheme="majorHAnsi" w:eastAsia="Calibri" w:hAnsiTheme="majorHAnsi" w:cstheme="majorHAnsi"/>
          <w:b/>
          <w:color w:val="404040" w:themeColor="text1" w:themeTint="BF"/>
          <w:highlight w:val="yellow"/>
        </w:rPr>
      </w:pPr>
    </w:p>
    <w:p w14:paraId="481B3D66" w14:textId="77777777" w:rsidR="006C0769" w:rsidRPr="00AA3AEA" w:rsidRDefault="006C0769" w:rsidP="006C0769">
      <w:pPr>
        <w:pStyle w:val="Paragrafoelenco"/>
        <w:spacing w:after="0" w:line="240" w:lineRule="auto"/>
        <w:ind w:left="0"/>
        <w:rPr>
          <w:rFonts w:asciiTheme="majorHAnsi" w:eastAsia="Calibri" w:hAnsiTheme="majorHAnsi" w:cstheme="majorHAnsi"/>
          <w:b/>
          <w:color w:val="404040" w:themeColor="text1" w:themeTint="BF"/>
          <w:highlight w:val="yellow"/>
        </w:rPr>
      </w:pPr>
    </w:p>
    <w:p w14:paraId="580F3E8E" w14:textId="77777777" w:rsidR="006C0769" w:rsidRPr="003962DE" w:rsidRDefault="006C0769" w:rsidP="006B1724">
      <w:pPr>
        <w:pStyle w:val="Paragrafoelenco"/>
        <w:tabs>
          <w:tab w:val="right" w:pos="4253"/>
          <w:tab w:val="left" w:pos="5670"/>
          <w:tab w:val="right" w:pos="10206"/>
        </w:tabs>
        <w:spacing w:after="0" w:line="240" w:lineRule="auto"/>
        <w:ind w:left="0"/>
        <w:rPr>
          <w:rFonts w:asciiTheme="majorHAnsi" w:eastAsia="Calibri" w:hAnsiTheme="majorHAnsi" w:cstheme="majorHAnsi"/>
          <w:bCs/>
          <w:color w:val="404040" w:themeColor="text1" w:themeTint="BF"/>
        </w:rPr>
      </w:pPr>
      <w:r w:rsidRPr="003962DE">
        <w:rPr>
          <w:rFonts w:asciiTheme="majorHAnsi" w:eastAsia="Calibri" w:hAnsiTheme="majorHAnsi" w:cstheme="majorHAnsi"/>
          <w:bCs/>
          <w:color w:val="404040" w:themeColor="text1" w:themeTint="BF"/>
        </w:rPr>
        <w:t>Data</w:t>
      </w:r>
      <w:r w:rsidR="006B1724" w:rsidRPr="003962DE">
        <w:rPr>
          <w:rFonts w:asciiTheme="majorHAnsi" w:eastAsia="Calibri" w:hAnsiTheme="majorHAnsi" w:cstheme="majorHAnsi"/>
          <w:bCs/>
          <w:color w:val="404040" w:themeColor="text1" w:themeTint="BF"/>
        </w:rPr>
        <w:tab/>
        <w:t>_____________________</w:t>
      </w:r>
      <w:r w:rsidRPr="003962DE">
        <w:rPr>
          <w:rFonts w:asciiTheme="majorHAnsi" w:eastAsia="Calibri" w:hAnsiTheme="majorHAnsi" w:cstheme="majorHAnsi"/>
          <w:bCs/>
          <w:color w:val="404040" w:themeColor="text1" w:themeTint="BF"/>
        </w:rPr>
        <w:t>____________</w:t>
      </w:r>
      <w:r w:rsidRPr="003962DE">
        <w:rPr>
          <w:rFonts w:asciiTheme="majorHAnsi" w:eastAsia="Calibri" w:hAnsiTheme="majorHAnsi" w:cstheme="majorHAnsi"/>
          <w:bCs/>
          <w:color w:val="404040" w:themeColor="text1" w:themeTint="BF"/>
        </w:rPr>
        <w:tab/>
        <w:t>FIRMA</w:t>
      </w:r>
      <w:r w:rsidR="006B1724" w:rsidRPr="003962DE">
        <w:rPr>
          <w:rFonts w:asciiTheme="majorHAnsi" w:eastAsia="Calibri" w:hAnsiTheme="majorHAnsi" w:cstheme="majorHAnsi"/>
          <w:bCs/>
          <w:color w:val="404040" w:themeColor="text1" w:themeTint="BF"/>
        </w:rPr>
        <w:tab/>
        <w:t>_________________________________</w:t>
      </w:r>
    </w:p>
    <w:p w14:paraId="5BDFB8E2" w14:textId="77777777" w:rsidR="006C0769" w:rsidRDefault="006C0769" w:rsidP="006B31D1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hAnsiTheme="majorHAnsi" w:cstheme="majorHAnsi"/>
        </w:rPr>
      </w:pPr>
    </w:p>
    <w:p w14:paraId="30C49423" w14:textId="77777777" w:rsidR="006B31D1" w:rsidRDefault="006B31D1" w:rsidP="006B31D1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hAnsiTheme="majorHAnsi" w:cstheme="majorHAnsi"/>
        </w:rPr>
      </w:pPr>
    </w:p>
    <w:p w14:paraId="0073DAFC" w14:textId="77777777" w:rsidR="006B31D1" w:rsidRPr="006B31D1" w:rsidRDefault="006B31D1" w:rsidP="006B31D1">
      <w:pPr>
        <w:spacing w:after="0" w:line="240" w:lineRule="auto"/>
        <w:rPr>
          <w:rFonts w:asciiTheme="majorHAnsi" w:eastAsia="Times New Roman" w:hAnsiTheme="majorHAnsi" w:cstheme="majorHAnsi"/>
          <w:b/>
          <w:color w:val="404040" w:themeColor="text1" w:themeTint="BF"/>
          <w:lang w:eastAsia="it-IT"/>
        </w:rPr>
      </w:pPr>
      <w:r w:rsidRPr="006B31D1">
        <w:rPr>
          <w:rFonts w:asciiTheme="majorHAnsi" w:eastAsia="Times New Roman" w:hAnsiTheme="majorHAnsi" w:cstheme="majorHAnsi"/>
          <w:b/>
          <w:color w:val="404040" w:themeColor="text1" w:themeTint="BF"/>
          <w:lang w:eastAsia="it-IT"/>
        </w:rPr>
        <w:t>DOCUMENTI DA ALLEGARE ALLA DOMANDA PER L’ACCESSO AI SERVIZI DI FORESTERIA:</w:t>
      </w:r>
    </w:p>
    <w:p w14:paraId="77A4A7F8" w14:textId="77777777" w:rsidR="006B31D1" w:rsidRPr="006B31D1" w:rsidRDefault="006B31D1" w:rsidP="006B31D1">
      <w:pPr>
        <w:pStyle w:val="Paragrafoelenco"/>
        <w:numPr>
          <w:ilvl w:val="0"/>
          <w:numId w:val="38"/>
        </w:numPr>
        <w:tabs>
          <w:tab w:val="left" w:pos="1134"/>
        </w:tabs>
        <w:spacing w:before="120" w:after="0" w:line="240" w:lineRule="auto"/>
        <w:ind w:left="567" w:hanging="567"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  <w:r w:rsidRPr="006B31D1"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Documento di identità in corso di validità;</w:t>
      </w:r>
    </w:p>
    <w:p w14:paraId="02CCDEAB" w14:textId="77777777" w:rsidR="007C4223" w:rsidRPr="006B31D1" w:rsidRDefault="007C4223" w:rsidP="007C4223">
      <w:pPr>
        <w:pStyle w:val="Paragrafoelenco"/>
        <w:numPr>
          <w:ilvl w:val="0"/>
          <w:numId w:val="38"/>
        </w:numPr>
        <w:tabs>
          <w:tab w:val="left" w:pos="1134"/>
        </w:tabs>
        <w:spacing w:before="120" w:after="0" w:line="240" w:lineRule="auto"/>
        <w:ind w:left="567" w:hanging="567"/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</w:pPr>
      <w:r>
        <w:rPr>
          <w:rFonts w:asciiTheme="majorHAnsi" w:eastAsia="Times New Roman" w:hAnsiTheme="majorHAnsi" w:cstheme="majorHAnsi"/>
          <w:color w:val="404040" w:themeColor="text1" w:themeTint="BF"/>
          <w:lang w:eastAsia="it-IT"/>
        </w:rPr>
        <w:t>Codice Fiscale.</w:t>
      </w:r>
    </w:p>
    <w:p w14:paraId="0886F1A8" w14:textId="77777777" w:rsidR="006B31D1" w:rsidRPr="006B31D1" w:rsidRDefault="006B31D1" w:rsidP="006B31D1">
      <w:pPr>
        <w:tabs>
          <w:tab w:val="left" w:pos="1134"/>
        </w:tabs>
        <w:spacing w:before="120" w:after="0" w:line="240" w:lineRule="auto"/>
        <w:ind w:left="567" w:hanging="567"/>
        <w:contextualSpacing/>
        <w:rPr>
          <w:rFonts w:asciiTheme="majorHAnsi" w:hAnsiTheme="majorHAnsi" w:cstheme="majorHAnsi"/>
        </w:rPr>
      </w:pPr>
    </w:p>
    <w:sectPr w:rsidR="006B31D1" w:rsidRPr="006B31D1" w:rsidSect="001B7EB2">
      <w:headerReference w:type="default" r:id="rId10"/>
      <w:footerReference w:type="default" r:id="rId11"/>
      <w:footerReference w:type="first" r:id="rId12"/>
      <w:pgSz w:w="11906" w:h="16838"/>
      <w:pgMar w:top="1701" w:right="849" w:bottom="1276" w:left="851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3A8" w14:textId="77777777" w:rsidR="00AB2656" w:rsidRDefault="00AB2656" w:rsidP="00EE3082">
      <w:pPr>
        <w:spacing w:after="0" w:line="240" w:lineRule="auto"/>
      </w:pPr>
      <w:r>
        <w:separator/>
      </w:r>
    </w:p>
  </w:endnote>
  <w:endnote w:type="continuationSeparator" w:id="0">
    <w:p w14:paraId="73182624" w14:textId="77777777" w:rsidR="00AB2656" w:rsidRDefault="00AB2656" w:rsidP="00EE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6"/>
    </w:tblGrid>
    <w:tr w:rsidR="001C36D4" w14:paraId="2A683B41" w14:textId="77777777" w:rsidTr="001C36D4">
      <w:trPr>
        <w:trHeight w:val="633"/>
      </w:trPr>
      <w:tc>
        <w:tcPr>
          <w:tcW w:w="9846" w:type="dxa"/>
        </w:tcPr>
        <w:p w14:paraId="0C4ABE03" w14:textId="77777777" w:rsidR="001C36D4" w:rsidRDefault="001C36D4" w:rsidP="001C36D4">
          <w:pPr>
            <w:pStyle w:val="Pidipagina"/>
            <w:ind w:left="-108"/>
            <w:jc w:val="right"/>
          </w:pPr>
        </w:p>
      </w:tc>
    </w:tr>
  </w:tbl>
  <w:p w14:paraId="7BB5EEFF" w14:textId="77777777" w:rsidR="003E7B77" w:rsidRDefault="003E7B77" w:rsidP="001C36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CA40" w14:textId="77777777" w:rsidR="009F6D17" w:rsidRPr="00A477B4" w:rsidRDefault="009F6D17" w:rsidP="009F6D17">
    <w:pPr>
      <w:pStyle w:val="Pidipagina"/>
      <w:tabs>
        <w:tab w:val="left" w:pos="6658"/>
      </w:tabs>
      <w:jc w:val="center"/>
      <w:rPr>
        <w:color w:val="404040" w:themeColor="text1" w:themeTint="BF"/>
        <w:sz w:val="20"/>
      </w:rPr>
    </w:pPr>
    <w:r w:rsidRPr="00A477B4">
      <w:rPr>
        <w:b/>
        <w:color w:val="404040" w:themeColor="text1" w:themeTint="BF"/>
        <w:sz w:val="20"/>
      </w:rPr>
      <w:t>Carnia Industrial Park</w:t>
    </w:r>
    <w:r w:rsidRPr="00A477B4">
      <w:rPr>
        <w:color w:val="404040" w:themeColor="text1" w:themeTint="BF"/>
        <w:sz w:val="20"/>
      </w:rPr>
      <w:t xml:space="preserve"> | via Cesare Battisti n.5 – 33028 – Tolmezzo (UD)</w:t>
    </w:r>
  </w:p>
  <w:p w14:paraId="2F16CC46" w14:textId="77777777" w:rsidR="003E7B77" w:rsidRPr="009F6D17" w:rsidRDefault="003E7B77" w:rsidP="009F6D17">
    <w:pPr>
      <w:pStyle w:val="Pidipagina"/>
      <w:tabs>
        <w:tab w:val="left" w:pos="6658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EC14" w14:textId="77777777" w:rsidR="00AB2656" w:rsidRDefault="00AB2656" w:rsidP="00EE3082">
      <w:pPr>
        <w:spacing w:after="0" w:line="240" w:lineRule="auto"/>
      </w:pPr>
      <w:r>
        <w:separator/>
      </w:r>
    </w:p>
  </w:footnote>
  <w:footnote w:type="continuationSeparator" w:id="0">
    <w:p w14:paraId="74246741" w14:textId="77777777" w:rsidR="00AB2656" w:rsidRDefault="00AB2656" w:rsidP="00EE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5"/>
    </w:tblGrid>
    <w:tr w:rsidR="003C690D" w14:paraId="4F1260E1" w14:textId="77777777" w:rsidTr="003C690D">
      <w:tc>
        <w:tcPr>
          <w:tcW w:w="9785" w:type="dxa"/>
        </w:tcPr>
        <w:p w14:paraId="37804636" w14:textId="77777777" w:rsidR="003C690D" w:rsidRPr="00F76F7A" w:rsidRDefault="003C690D" w:rsidP="003C690D">
          <w:pPr>
            <w:pStyle w:val="Intestazione"/>
            <w:tabs>
              <w:tab w:val="clear" w:pos="4819"/>
              <w:tab w:val="center" w:pos="8715"/>
            </w:tabs>
            <w:jc w:val="center"/>
            <w:rPr>
              <w:i/>
              <w:color w:val="808080" w:themeColor="background1" w:themeShade="80"/>
              <w:sz w:val="20"/>
            </w:rPr>
          </w:pPr>
        </w:p>
      </w:tc>
    </w:tr>
  </w:tbl>
  <w:p w14:paraId="0F1B8630" w14:textId="77777777" w:rsidR="001A7FD3" w:rsidRDefault="001A7F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0D8"/>
    <w:multiLevelType w:val="hybridMultilevel"/>
    <w:tmpl w:val="D4FC5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7E5"/>
    <w:multiLevelType w:val="hybridMultilevel"/>
    <w:tmpl w:val="32069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BA7"/>
    <w:multiLevelType w:val="hybridMultilevel"/>
    <w:tmpl w:val="6B5E54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B25EF"/>
    <w:multiLevelType w:val="hybridMultilevel"/>
    <w:tmpl w:val="D7962CC8"/>
    <w:lvl w:ilvl="0" w:tplc="F30465A6">
      <w:numFmt w:val="bullet"/>
      <w:lvlText w:val="-"/>
      <w:lvlJc w:val="left"/>
      <w:pPr>
        <w:tabs>
          <w:tab w:val="num" w:pos="815"/>
        </w:tabs>
        <w:ind w:left="397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1272AD5"/>
    <w:multiLevelType w:val="hybridMultilevel"/>
    <w:tmpl w:val="EB12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548C"/>
    <w:multiLevelType w:val="hybridMultilevel"/>
    <w:tmpl w:val="66949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6587"/>
    <w:multiLevelType w:val="multilevel"/>
    <w:tmpl w:val="0A90B6C8"/>
    <w:lvl w:ilvl="0">
      <w:start w:val="12"/>
      <w:numFmt w:val="decimal"/>
      <w:lvlText w:val="%1"/>
      <w:lvlJc w:val="left"/>
      <w:pPr>
        <w:ind w:left="88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576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88" w:hanging="677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2753" w:hanging="677"/>
      </w:pPr>
      <w:rPr>
        <w:rFonts w:hint="default"/>
      </w:rPr>
    </w:lvl>
    <w:lvl w:ilvl="4">
      <w:numFmt w:val="bullet"/>
      <w:lvlText w:val="•"/>
      <w:lvlJc w:val="left"/>
      <w:pPr>
        <w:ind w:left="3640" w:hanging="677"/>
      </w:pPr>
      <w:rPr>
        <w:rFonts w:hint="default"/>
      </w:rPr>
    </w:lvl>
    <w:lvl w:ilvl="5">
      <w:numFmt w:val="bullet"/>
      <w:lvlText w:val="•"/>
      <w:lvlJc w:val="left"/>
      <w:pPr>
        <w:ind w:left="4526" w:hanging="677"/>
      </w:pPr>
      <w:rPr>
        <w:rFonts w:hint="default"/>
      </w:rPr>
    </w:lvl>
    <w:lvl w:ilvl="6">
      <w:numFmt w:val="bullet"/>
      <w:lvlText w:val="•"/>
      <w:lvlJc w:val="left"/>
      <w:pPr>
        <w:ind w:left="5413" w:hanging="677"/>
      </w:pPr>
      <w:rPr>
        <w:rFonts w:hint="default"/>
      </w:rPr>
    </w:lvl>
    <w:lvl w:ilvl="7">
      <w:numFmt w:val="bullet"/>
      <w:lvlText w:val="•"/>
      <w:lvlJc w:val="left"/>
      <w:pPr>
        <w:ind w:left="6300" w:hanging="677"/>
      </w:pPr>
      <w:rPr>
        <w:rFonts w:hint="default"/>
      </w:rPr>
    </w:lvl>
    <w:lvl w:ilvl="8">
      <w:numFmt w:val="bullet"/>
      <w:lvlText w:val="•"/>
      <w:lvlJc w:val="left"/>
      <w:pPr>
        <w:ind w:left="7186" w:hanging="677"/>
      </w:pPr>
      <w:rPr>
        <w:rFonts w:hint="default"/>
      </w:rPr>
    </w:lvl>
  </w:abstractNum>
  <w:abstractNum w:abstractNumId="7" w15:restartNumberingAfterBreak="0">
    <w:nsid w:val="170C5306"/>
    <w:multiLevelType w:val="hybridMultilevel"/>
    <w:tmpl w:val="9B326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0179"/>
    <w:multiLevelType w:val="hybridMultilevel"/>
    <w:tmpl w:val="6F849598"/>
    <w:lvl w:ilvl="0" w:tplc="D45C5EF8">
      <w:start w:val="1"/>
      <w:numFmt w:val="low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3D682D28">
      <w:start w:val="1"/>
      <w:numFmt w:val="decimal"/>
      <w:lvlText w:val="%2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9" w15:restartNumberingAfterBreak="0">
    <w:nsid w:val="20517EB4"/>
    <w:multiLevelType w:val="hybridMultilevel"/>
    <w:tmpl w:val="1B920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EDF"/>
    <w:multiLevelType w:val="hybridMultilevel"/>
    <w:tmpl w:val="0F160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4743"/>
    <w:multiLevelType w:val="hybridMultilevel"/>
    <w:tmpl w:val="5336BC7E"/>
    <w:lvl w:ilvl="0" w:tplc="AE4633F6">
      <w:numFmt w:val="bullet"/>
      <w:lvlText w:val="-"/>
      <w:lvlJc w:val="left"/>
      <w:pPr>
        <w:ind w:left="312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CD1A0136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3C03F84"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23FE3A9C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C806456E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0DF6E92E">
      <w:numFmt w:val="bullet"/>
      <w:lvlText w:val="•"/>
      <w:lvlJc w:val="left"/>
      <w:pPr>
        <w:ind w:left="4551" w:hanging="360"/>
      </w:pPr>
      <w:rPr>
        <w:rFonts w:hint="default"/>
      </w:rPr>
    </w:lvl>
    <w:lvl w:ilvl="6" w:tplc="4DB80FA4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6D803676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A6906686"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2" w15:restartNumberingAfterBreak="0">
    <w:nsid w:val="2BD82BC5"/>
    <w:multiLevelType w:val="hybridMultilevel"/>
    <w:tmpl w:val="70EC89A8"/>
    <w:lvl w:ilvl="0" w:tplc="0686B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D46"/>
    <w:multiLevelType w:val="hybridMultilevel"/>
    <w:tmpl w:val="80608518"/>
    <w:lvl w:ilvl="0" w:tplc="49A6EBAA">
      <w:numFmt w:val="bullet"/>
      <w:lvlText w:val="-"/>
      <w:lvlJc w:val="left"/>
      <w:pPr>
        <w:ind w:left="42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4" w15:restartNumberingAfterBreak="0">
    <w:nsid w:val="2DF13D89"/>
    <w:multiLevelType w:val="hybridMultilevel"/>
    <w:tmpl w:val="D4DC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549B"/>
    <w:multiLevelType w:val="hybridMultilevel"/>
    <w:tmpl w:val="F3CEE77A"/>
    <w:lvl w:ilvl="0" w:tplc="E2C41940">
      <w:start w:val="1"/>
      <w:numFmt w:val="decimal"/>
      <w:lvlText w:val="%1."/>
      <w:lvlJc w:val="left"/>
      <w:pPr>
        <w:ind w:left="672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347AB27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BA5272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457887B6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F2B01014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451E095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8F60DA66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3E209CE0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AF26C7B4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16" w15:restartNumberingAfterBreak="0">
    <w:nsid w:val="3B7D7215"/>
    <w:multiLevelType w:val="hybridMultilevel"/>
    <w:tmpl w:val="9E50E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C5D"/>
    <w:multiLevelType w:val="hybridMultilevel"/>
    <w:tmpl w:val="2D2A217E"/>
    <w:lvl w:ilvl="0" w:tplc="5E067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04040" w:themeColor="text1" w:themeTint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051"/>
    <w:multiLevelType w:val="multilevel"/>
    <w:tmpl w:val="B47C9EC4"/>
    <w:lvl w:ilvl="0">
      <w:start w:val="17"/>
      <w:numFmt w:val="decimal"/>
      <w:lvlText w:val="%1"/>
      <w:lvlJc w:val="left"/>
      <w:pPr>
        <w:ind w:left="88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576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numFmt w:val="bullet"/>
      <w:lvlText w:val="•"/>
      <w:lvlJc w:val="left"/>
      <w:pPr>
        <w:ind w:left="3680" w:hanging="360"/>
      </w:pPr>
      <w:rPr>
        <w:rFonts w:hint="default"/>
      </w:rPr>
    </w:lvl>
    <w:lvl w:ilvl="5">
      <w:numFmt w:val="bullet"/>
      <w:lvlText w:val="•"/>
      <w:lvlJc w:val="left"/>
      <w:pPr>
        <w:ind w:left="4560" w:hanging="360"/>
      </w:pPr>
      <w:rPr>
        <w:rFonts w:hint="default"/>
      </w:rPr>
    </w:lvl>
    <w:lvl w:ilvl="6">
      <w:numFmt w:val="bullet"/>
      <w:lvlText w:val="•"/>
      <w:lvlJc w:val="left"/>
      <w:pPr>
        <w:ind w:left="5440" w:hanging="360"/>
      </w:pPr>
      <w:rPr>
        <w:rFonts w:hint="default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9" w15:restartNumberingAfterBreak="0">
    <w:nsid w:val="40E43C88"/>
    <w:multiLevelType w:val="hybridMultilevel"/>
    <w:tmpl w:val="CAA0E1F0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4C936D7C"/>
    <w:multiLevelType w:val="hybridMultilevel"/>
    <w:tmpl w:val="1CB22C94"/>
    <w:lvl w:ilvl="0" w:tplc="860858B0">
      <w:numFmt w:val="bullet"/>
      <w:lvlText w:val="•"/>
      <w:lvlJc w:val="left"/>
      <w:pPr>
        <w:ind w:left="1035" w:hanging="361"/>
      </w:pPr>
      <w:rPr>
        <w:rFonts w:ascii="Arial" w:eastAsia="Arial" w:hAnsi="Arial" w:cs="Arial" w:hint="default"/>
        <w:color w:val="030103"/>
        <w:w w:val="103"/>
        <w:sz w:val="21"/>
        <w:szCs w:val="21"/>
      </w:rPr>
    </w:lvl>
    <w:lvl w:ilvl="1" w:tplc="C95A0B1A"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5C522CBA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4198FA2E">
      <w:numFmt w:val="bullet"/>
      <w:lvlText w:val="•"/>
      <w:lvlJc w:val="left"/>
      <w:pPr>
        <w:ind w:left="3416" w:hanging="361"/>
      </w:pPr>
      <w:rPr>
        <w:rFonts w:hint="default"/>
      </w:rPr>
    </w:lvl>
    <w:lvl w:ilvl="4" w:tplc="65BAE7AC"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6F1AB832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FCCA840A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1714D258">
      <w:numFmt w:val="bullet"/>
      <w:lvlText w:val="•"/>
      <w:lvlJc w:val="left"/>
      <w:pPr>
        <w:ind w:left="6584" w:hanging="361"/>
      </w:pPr>
      <w:rPr>
        <w:rFonts w:hint="default"/>
      </w:rPr>
    </w:lvl>
    <w:lvl w:ilvl="8" w:tplc="F1224E0C">
      <w:numFmt w:val="bullet"/>
      <w:lvlText w:val="•"/>
      <w:lvlJc w:val="left"/>
      <w:pPr>
        <w:ind w:left="7376" w:hanging="361"/>
      </w:pPr>
      <w:rPr>
        <w:rFonts w:hint="default"/>
      </w:rPr>
    </w:lvl>
  </w:abstractNum>
  <w:abstractNum w:abstractNumId="21" w15:restartNumberingAfterBreak="0">
    <w:nsid w:val="4CD724EC"/>
    <w:multiLevelType w:val="multilevel"/>
    <w:tmpl w:val="0FCA342E"/>
    <w:lvl w:ilvl="0">
      <w:start w:val="2"/>
      <w:numFmt w:val="decimal"/>
      <w:lvlText w:val="%1"/>
      <w:lvlJc w:val="left"/>
      <w:pPr>
        <w:ind w:left="863" w:hanging="5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3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3" w:hanging="552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3284" w:hanging="552"/>
      </w:pPr>
      <w:rPr>
        <w:rFonts w:hint="default"/>
      </w:rPr>
    </w:lvl>
    <w:lvl w:ilvl="4">
      <w:numFmt w:val="bullet"/>
      <w:lvlText w:val="•"/>
      <w:lvlJc w:val="left"/>
      <w:pPr>
        <w:ind w:left="4092" w:hanging="552"/>
      </w:pPr>
      <w:rPr>
        <w:rFonts w:hint="default"/>
      </w:rPr>
    </w:lvl>
    <w:lvl w:ilvl="5">
      <w:numFmt w:val="bullet"/>
      <w:lvlText w:val="•"/>
      <w:lvlJc w:val="left"/>
      <w:pPr>
        <w:ind w:left="4900" w:hanging="552"/>
      </w:pPr>
      <w:rPr>
        <w:rFonts w:hint="default"/>
      </w:rPr>
    </w:lvl>
    <w:lvl w:ilvl="6">
      <w:numFmt w:val="bullet"/>
      <w:lvlText w:val="•"/>
      <w:lvlJc w:val="left"/>
      <w:pPr>
        <w:ind w:left="5708" w:hanging="552"/>
      </w:pPr>
      <w:rPr>
        <w:rFonts w:hint="default"/>
      </w:rPr>
    </w:lvl>
    <w:lvl w:ilvl="7">
      <w:numFmt w:val="bullet"/>
      <w:lvlText w:val="•"/>
      <w:lvlJc w:val="left"/>
      <w:pPr>
        <w:ind w:left="6516" w:hanging="552"/>
      </w:pPr>
      <w:rPr>
        <w:rFonts w:hint="default"/>
      </w:rPr>
    </w:lvl>
    <w:lvl w:ilvl="8">
      <w:numFmt w:val="bullet"/>
      <w:lvlText w:val="•"/>
      <w:lvlJc w:val="left"/>
      <w:pPr>
        <w:ind w:left="7324" w:hanging="552"/>
      </w:pPr>
      <w:rPr>
        <w:rFonts w:hint="default"/>
      </w:rPr>
    </w:lvl>
  </w:abstractNum>
  <w:abstractNum w:abstractNumId="22" w15:restartNumberingAfterBreak="0">
    <w:nsid w:val="53AB1F32"/>
    <w:multiLevelType w:val="hybridMultilevel"/>
    <w:tmpl w:val="F752B3A6"/>
    <w:lvl w:ilvl="0" w:tplc="9AC270F6">
      <w:numFmt w:val="bullet"/>
      <w:lvlText w:val=""/>
      <w:lvlJc w:val="left"/>
      <w:pPr>
        <w:ind w:left="595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C83DFE">
      <w:numFmt w:val="bullet"/>
      <w:lvlText w:val="•"/>
      <w:lvlJc w:val="left"/>
      <w:pPr>
        <w:ind w:left="1436" w:hanging="423"/>
      </w:pPr>
      <w:rPr>
        <w:rFonts w:hint="default"/>
      </w:rPr>
    </w:lvl>
    <w:lvl w:ilvl="2" w:tplc="9904D6DE">
      <w:numFmt w:val="bullet"/>
      <w:lvlText w:val="•"/>
      <w:lvlJc w:val="left"/>
      <w:pPr>
        <w:ind w:left="2272" w:hanging="423"/>
      </w:pPr>
      <w:rPr>
        <w:rFonts w:hint="default"/>
      </w:rPr>
    </w:lvl>
    <w:lvl w:ilvl="3" w:tplc="AAC49D14">
      <w:numFmt w:val="bullet"/>
      <w:lvlText w:val="•"/>
      <w:lvlJc w:val="left"/>
      <w:pPr>
        <w:ind w:left="3108" w:hanging="423"/>
      </w:pPr>
      <w:rPr>
        <w:rFonts w:hint="default"/>
      </w:rPr>
    </w:lvl>
    <w:lvl w:ilvl="4" w:tplc="6DC475D4">
      <w:numFmt w:val="bullet"/>
      <w:lvlText w:val="•"/>
      <w:lvlJc w:val="left"/>
      <w:pPr>
        <w:ind w:left="3944" w:hanging="423"/>
      </w:pPr>
      <w:rPr>
        <w:rFonts w:hint="default"/>
      </w:rPr>
    </w:lvl>
    <w:lvl w:ilvl="5" w:tplc="DD2EAC18">
      <w:numFmt w:val="bullet"/>
      <w:lvlText w:val="•"/>
      <w:lvlJc w:val="left"/>
      <w:pPr>
        <w:ind w:left="4780" w:hanging="423"/>
      </w:pPr>
      <w:rPr>
        <w:rFonts w:hint="default"/>
      </w:rPr>
    </w:lvl>
    <w:lvl w:ilvl="6" w:tplc="8BB8943C">
      <w:numFmt w:val="bullet"/>
      <w:lvlText w:val="•"/>
      <w:lvlJc w:val="left"/>
      <w:pPr>
        <w:ind w:left="5616" w:hanging="423"/>
      </w:pPr>
      <w:rPr>
        <w:rFonts w:hint="default"/>
      </w:rPr>
    </w:lvl>
    <w:lvl w:ilvl="7" w:tplc="5BE6013E">
      <w:numFmt w:val="bullet"/>
      <w:lvlText w:val="•"/>
      <w:lvlJc w:val="left"/>
      <w:pPr>
        <w:ind w:left="6452" w:hanging="423"/>
      </w:pPr>
      <w:rPr>
        <w:rFonts w:hint="default"/>
      </w:rPr>
    </w:lvl>
    <w:lvl w:ilvl="8" w:tplc="F6EE9738">
      <w:numFmt w:val="bullet"/>
      <w:lvlText w:val="•"/>
      <w:lvlJc w:val="left"/>
      <w:pPr>
        <w:ind w:left="7288" w:hanging="423"/>
      </w:pPr>
      <w:rPr>
        <w:rFonts w:hint="default"/>
      </w:rPr>
    </w:lvl>
  </w:abstractNum>
  <w:abstractNum w:abstractNumId="23" w15:restartNumberingAfterBreak="0">
    <w:nsid w:val="5C142A45"/>
    <w:multiLevelType w:val="hybridMultilevel"/>
    <w:tmpl w:val="B2BE92B8"/>
    <w:lvl w:ilvl="0" w:tplc="46021FC6">
      <w:start w:val="1"/>
      <w:numFmt w:val="decimal"/>
      <w:lvlText w:val="%1."/>
      <w:lvlJc w:val="left"/>
      <w:pPr>
        <w:ind w:left="624" w:hanging="307"/>
      </w:pPr>
      <w:rPr>
        <w:rFonts w:hint="default"/>
        <w:b/>
        <w:bCs/>
        <w:spacing w:val="-1"/>
        <w:w w:val="102"/>
      </w:rPr>
    </w:lvl>
    <w:lvl w:ilvl="1" w:tplc="6610F816">
      <w:numFmt w:val="bullet"/>
      <w:lvlText w:val="•"/>
      <w:lvlJc w:val="left"/>
      <w:pPr>
        <w:ind w:left="1035" w:hanging="36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2" w:tplc="F3CA2EBA">
      <w:numFmt w:val="bullet"/>
      <w:lvlText w:val="•"/>
      <w:lvlJc w:val="left"/>
      <w:pPr>
        <w:ind w:left="1920" w:hanging="363"/>
      </w:pPr>
      <w:rPr>
        <w:rFonts w:hint="default"/>
      </w:rPr>
    </w:lvl>
    <w:lvl w:ilvl="3" w:tplc="E0D60596">
      <w:numFmt w:val="bullet"/>
      <w:lvlText w:val="•"/>
      <w:lvlJc w:val="left"/>
      <w:pPr>
        <w:ind w:left="2800" w:hanging="363"/>
      </w:pPr>
      <w:rPr>
        <w:rFonts w:hint="default"/>
      </w:rPr>
    </w:lvl>
    <w:lvl w:ilvl="4" w:tplc="841A6CA6">
      <w:numFmt w:val="bullet"/>
      <w:lvlText w:val="•"/>
      <w:lvlJc w:val="left"/>
      <w:pPr>
        <w:ind w:left="3680" w:hanging="363"/>
      </w:pPr>
      <w:rPr>
        <w:rFonts w:hint="default"/>
      </w:rPr>
    </w:lvl>
    <w:lvl w:ilvl="5" w:tplc="76C4B27C">
      <w:numFmt w:val="bullet"/>
      <w:lvlText w:val="•"/>
      <w:lvlJc w:val="left"/>
      <w:pPr>
        <w:ind w:left="4560" w:hanging="363"/>
      </w:pPr>
      <w:rPr>
        <w:rFonts w:hint="default"/>
      </w:rPr>
    </w:lvl>
    <w:lvl w:ilvl="6" w:tplc="B150FD9C">
      <w:numFmt w:val="bullet"/>
      <w:lvlText w:val="•"/>
      <w:lvlJc w:val="left"/>
      <w:pPr>
        <w:ind w:left="5440" w:hanging="363"/>
      </w:pPr>
      <w:rPr>
        <w:rFonts w:hint="default"/>
      </w:rPr>
    </w:lvl>
    <w:lvl w:ilvl="7" w:tplc="CE7890AE">
      <w:numFmt w:val="bullet"/>
      <w:lvlText w:val="•"/>
      <w:lvlJc w:val="left"/>
      <w:pPr>
        <w:ind w:left="6320" w:hanging="363"/>
      </w:pPr>
      <w:rPr>
        <w:rFonts w:hint="default"/>
      </w:rPr>
    </w:lvl>
    <w:lvl w:ilvl="8" w:tplc="08F86E7E">
      <w:numFmt w:val="bullet"/>
      <w:lvlText w:val="•"/>
      <w:lvlJc w:val="left"/>
      <w:pPr>
        <w:ind w:left="7200" w:hanging="363"/>
      </w:pPr>
      <w:rPr>
        <w:rFonts w:hint="default"/>
      </w:rPr>
    </w:lvl>
  </w:abstractNum>
  <w:abstractNum w:abstractNumId="24" w15:restartNumberingAfterBreak="0">
    <w:nsid w:val="5EB878FE"/>
    <w:multiLevelType w:val="hybridMultilevel"/>
    <w:tmpl w:val="E28A6120"/>
    <w:lvl w:ilvl="0" w:tplc="52FE55B2">
      <w:numFmt w:val="bullet"/>
      <w:lvlText w:val="-"/>
      <w:lvlJc w:val="left"/>
      <w:pPr>
        <w:ind w:left="42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5" w15:restartNumberingAfterBreak="0">
    <w:nsid w:val="653271AB"/>
    <w:multiLevelType w:val="hybridMultilevel"/>
    <w:tmpl w:val="F38E0DD2"/>
    <w:lvl w:ilvl="0" w:tplc="E14256C4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39" w:hanging="360"/>
      </w:pPr>
      <w:rPr>
        <w:rFonts w:ascii="Wingdings" w:hAnsi="Wingdings" w:hint="default"/>
      </w:rPr>
    </w:lvl>
  </w:abstractNum>
  <w:abstractNum w:abstractNumId="26" w15:restartNumberingAfterBreak="0">
    <w:nsid w:val="66EE794D"/>
    <w:multiLevelType w:val="hybridMultilevel"/>
    <w:tmpl w:val="9E02581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8653239"/>
    <w:multiLevelType w:val="hybridMultilevel"/>
    <w:tmpl w:val="AE128308"/>
    <w:lvl w:ilvl="0" w:tplc="2C787F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04040" w:themeColor="text1" w:themeTint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47F4"/>
    <w:multiLevelType w:val="hybridMultilevel"/>
    <w:tmpl w:val="DC1C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4E2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13253"/>
    <w:multiLevelType w:val="hybridMultilevel"/>
    <w:tmpl w:val="A8321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B7226"/>
    <w:multiLevelType w:val="hybridMultilevel"/>
    <w:tmpl w:val="D0A02CDE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6C2648BE"/>
    <w:multiLevelType w:val="hybridMultilevel"/>
    <w:tmpl w:val="C81C7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B53C0"/>
    <w:multiLevelType w:val="hybridMultilevel"/>
    <w:tmpl w:val="822C56D4"/>
    <w:lvl w:ilvl="0" w:tplc="68B0C670">
      <w:start w:val="14"/>
      <w:numFmt w:val="decimal"/>
      <w:lvlText w:val="%1."/>
      <w:lvlJc w:val="left"/>
      <w:pPr>
        <w:ind w:left="777" w:hanging="466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</w:rPr>
    </w:lvl>
    <w:lvl w:ilvl="1" w:tplc="340C05E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A05EAC28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30BE49A2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47CA9ECE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BA861A9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86FC1BD2"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B6DCAD6C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94A86F0A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3" w15:restartNumberingAfterBreak="0">
    <w:nsid w:val="6F666CEC"/>
    <w:multiLevelType w:val="hybridMultilevel"/>
    <w:tmpl w:val="BEC870E8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4" w15:restartNumberingAfterBreak="0">
    <w:nsid w:val="6FB655E2"/>
    <w:multiLevelType w:val="hybridMultilevel"/>
    <w:tmpl w:val="1F5080EE"/>
    <w:lvl w:ilvl="0" w:tplc="04100019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0"/>
        <w:w w:val="100"/>
        <w:sz w:val="22"/>
        <w:szCs w:val="22"/>
      </w:rPr>
    </w:lvl>
    <w:lvl w:ilvl="1" w:tplc="347AB27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BA5272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457887B6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F2B01014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451E095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8F60DA66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3E209CE0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AF26C7B4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5" w15:restartNumberingAfterBreak="0">
    <w:nsid w:val="71551DE8"/>
    <w:multiLevelType w:val="hybridMultilevel"/>
    <w:tmpl w:val="1D98D42C"/>
    <w:lvl w:ilvl="0" w:tplc="1DB2B7FC">
      <w:numFmt w:val="bullet"/>
      <w:lvlText w:val=""/>
      <w:lvlJc w:val="left"/>
      <w:pPr>
        <w:ind w:left="6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12981A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F40AC3E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5694E694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74D21872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227C6B6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F4E5F28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D772E266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1B6C73A0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6" w15:restartNumberingAfterBreak="0">
    <w:nsid w:val="72E32DD7"/>
    <w:multiLevelType w:val="hybridMultilevel"/>
    <w:tmpl w:val="A52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B609F"/>
    <w:multiLevelType w:val="hybridMultilevel"/>
    <w:tmpl w:val="E0721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93274">
    <w:abstractNumId w:val="24"/>
  </w:num>
  <w:num w:numId="2" w16cid:durableId="243414696">
    <w:abstractNumId w:val="13"/>
  </w:num>
  <w:num w:numId="3" w16cid:durableId="934094714">
    <w:abstractNumId w:val="31"/>
  </w:num>
  <w:num w:numId="4" w16cid:durableId="1801337147">
    <w:abstractNumId w:val="10"/>
  </w:num>
  <w:num w:numId="5" w16cid:durableId="723334667">
    <w:abstractNumId w:val="20"/>
  </w:num>
  <w:num w:numId="6" w16cid:durableId="691808519">
    <w:abstractNumId w:val="0"/>
  </w:num>
  <w:num w:numId="7" w16cid:durableId="1255750041">
    <w:abstractNumId w:val="23"/>
  </w:num>
  <w:num w:numId="8" w16cid:durableId="731317307">
    <w:abstractNumId w:val="15"/>
  </w:num>
  <w:num w:numId="9" w16cid:durableId="1335494999">
    <w:abstractNumId w:val="35"/>
  </w:num>
  <w:num w:numId="10" w16cid:durableId="83839950">
    <w:abstractNumId w:val="4"/>
  </w:num>
  <w:num w:numId="11" w16cid:durableId="1523476383">
    <w:abstractNumId w:val="34"/>
  </w:num>
  <w:num w:numId="12" w16cid:durableId="74135669">
    <w:abstractNumId w:val="6"/>
  </w:num>
  <w:num w:numId="13" w16cid:durableId="1620256260">
    <w:abstractNumId w:val="30"/>
  </w:num>
  <w:num w:numId="14" w16cid:durableId="1282883766">
    <w:abstractNumId w:val="18"/>
  </w:num>
  <w:num w:numId="15" w16cid:durableId="33772485">
    <w:abstractNumId w:val="32"/>
  </w:num>
  <w:num w:numId="16" w16cid:durableId="789322816">
    <w:abstractNumId w:val="22"/>
  </w:num>
  <w:num w:numId="17" w16cid:durableId="710155579">
    <w:abstractNumId w:val="1"/>
  </w:num>
  <w:num w:numId="18" w16cid:durableId="1921866630">
    <w:abstractNumId w:val="33"/>
  </w:num>
  <w:num w:numId="19" w16cid:durableId="645398786">
    <w:abstractNumId w:val="19"/>
  </w:num>
  <w:num w:numId="20" w16cid:durableId="2005233855">
    <w:abstractNumId w:val="16"/>
  </w:num>
  <w:num w:numId="21" w16cid:durableId="1180854000">
    <w:abstractNumId w:val="11"/>
  </w:num>
  <w:num w:numId="22" w16cid:durableId="193270524">
    <w:abstractNumId w:val="21"/>
  </w:num>
  <w:num w:numId="23" w16cid:durableId="1985961503">
    <w:abstractNumId w:val="3"/>
  </w:num>
  <w:num w:numId="24" w16cid:durableId="746267995">
    <w:abstractNumId w:val="26"/>
  </w:num>
  <w:num w:numId="25" w16cid:durableId="1018777047">
    <w:abstractNumId w:val="12"/>
  </w:num>
  <w:num w:numId="26" w16cid:durableId="1772895865">
    <w:abstractNumId w:val="28"/>
  </w:num>
  <w:num w:numId="27" w16cid:durableId="1008673521">
    <w:abstractNumId w:val="5"/>
  </w:num>
  <w:num w:numId="28" w16cid:durableId="1562401683">
    <w:abstractNumId w:val="2"/>
  </w:num>
  <w:num w:numId="29" w16cid:durableId="1658653276">
    <w:abstractNumId w:val="36"/>
  </w:num>
  <w:num w:numId="30" w16cid:durableId="1869249702">
    <w:abstractNumId w:val="29"/>
  </w:num>
  <w:num w:numId="31" w16cid:durableId="2058819903">
    <w:abstractNumId w:val="7"/>
  </w:num>
  <w:num w:numId="32" w16cid:durableId="1648781881">
    <w:abstractNumId w:val="8"/>
  </w:num>
  <w:num w:numId="33" w16cid:durableId="1313019522">
    <w:abstractNumId w:val="37"/>
  </w:num>
  <w:num w:numId="34" w16cid:durableId="302656992">
    <w:abstractNumId w:val="9"/>
  </w:num>
  <w:num w:numId="35" w16cid:durableId="497117294">
    <w:abstractNumId w:val="25"/>
  </w:num>
  <w:num w:numId="36" w16cid:durableId="503470302">
    <w:abstractNumId w:val="27"/>
  </w:num>
  <w:num w:numId="37" w16cid:durableId="1667394826">
    <w:abstractNumId w:val="17"/>
  </w:num>
  <w:num w:numId="38" w16cid:durableId="1065025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75"/>
    <w:rsid w:val="000066EE"/>
    <w:rsid w:val="00015D2F"/>
    <w:rsid w:val="00054983"/>
    <w:rsid w:val="00055EA7"/>
    <w:rsid w:val="00091024"/>
    <w:rsid w:val="00095514"/>
    <w:rsid w:val="000C1611"/>
    <w:rsid w:val="000C6969"/>
    <w:rsid w:val="000F4970"/>
    <w:rsid w:val="00102148"/>
    <w:rsid w:val="001710F7"/>
    <w:rsid w:val="00174B18"/>
    <w:rsid w:val="0018266E"/>
    <w:rsid w:val="001A79CD"/>
    <w:rsid w:val="001A7FD3"/>
    <w:rsid w:val="001B7EB2"/>
    <w:rsid w:val="001C1B60"/>
    <w:rsid w:val="001C36D4"/>
    <w:rsid w:val="001D7846"/>
    <w:rsid w:val="001E4D9D"/>
    <w:rsid w:val="001F2638"/>
    <w:rsid w:val="0022268E"/>
    <w:rsid w:val="002406A5"/>
    <w:rsid w:val="00250608"/>
    <w:rsid w:val="00274C19"/>
    <w:rsid w:val="00290B73"/>
    <w:rsid w:val="00295C6D"/>
    <w:rsid w:val="002A3488"/>
    <w:rsid w:val="002C0A00"/>
    <w:rsid w:val="002F1B99"/>
    <w:rsid w:val="00325250"/>
    <w:rsid w:val="00336625"/>
    <w:rsid w:val="003707D2"/>
    <w:rsid w:val="00375F30"/>
    <w:rsid w:val="003962DE"/>
    <w:rsid w:val="0039716B"/>
    <w:rsid w:val="003A6EB5"/>
    <w:rsid w:val="003B1566"/>
    <w:rsid w:val="003B6045"/>
    <w:rsid w:val="003C4103"/>
    <w:rsid w:val="003C690D"/>
    <w:rsid w:val="003E7B77"/>
    <w:rsid w:val="0040497D"/>
    <w:rsid w:val="004119D6"/>
    <w:rsid w:val="00413D75"/>
    <w:rsid w:val="00421437"/>
    <w:rsid w:val="00426973"/>
    <w:rsid w:val="00433694"/>
    <w:rsid w:val="00472586"/>
    <w:rsid w:val="00495216"/>
    <w:rsid w:val="004A4B08"/>
    <w:rsid w:val="004A4D1B"/>
    <w:rsid w:val="004B02DD"/>
    <w:rsid w:val="004B19A3"/>
    <w:rsid w:val="004B2D1D"/>
    <w:rsid w:val="004B48C6"/>
    <w:rsid w:val="004E06EF"/>
    <w:rsid w:val="00523116"/>
    <w:rsid w:val="00524C1D"/>
    <w:rsid w:val="00525083"/>
    <w:rsid w:val="0056193E"/>
    <w:rsid w:val="005757E6"/>
    <w:rsid w:val="00591514"/>
    <w:rsid w:val="005C2F33"/>
    <w:rsid w:val="005E6E95"/>
    <w:rsid w:val="005F6CED"/>
    <w:rsid w:val="00635E9D"/>
    <w:rsid w:val="006374E1"/>
    <w:rsid w:val="00674855"/>
    <w:rsid w:val="00674FB5"/>
    <w:rsid w:val="006774BD"/>
    <w:rsid w:val="006941D7"/>
    <w:rsid w:val="006B1724"/>
    <w:rsid w:val="006B3019"/>
    <w:rsid w:val="006B31D1"/>
    <w:rsid w:val="006C0769"/>
    <w:rsid w:val="006D59CA"/>
    <w:rsid w:val="006D7D19"/>
    <w:rsid w:val="007118AB"/>
    <w:rsid w:val="00713166"/>
    <w:rsid w:val="007321D2"/>
    <w:rsid w:val="0073419C"/>
    <w:rsid w:val="00737AF4"/>
    <w:rsid w:val="00774D44"/>
    <w:rsid w:val="00791301"/>
    <w:rsid w:val="00793CF8"/>
    <w:rsid w:val="0079673F"/>
    <w:rsid w:val="007B3E55"/>
    <w:rsid w:val="007C4223"/>
    <w:rsid w:val="007F23D6"/>
    <w:rsid w:val="008119D5"/>
    <w:rsid w:val="00817CC5"/>
    <w:rsid w:val="00825825"/>
    <w:rsid w:val="008845E7"/>
    <w:rsid w:val="008A1422"/>
    <w:rsid w:val="008C08A0"/>
    <w:rsid w:val="008E770E"/>
    <w:rsid w:val="008F1C9E"/>
    <w:rsid w:val="00963484"/>
    <w:rsid w:val="009762FB"/>
    <w:rsid w:val="009812D5"/>
    <w:rsid w:val="009851E6"/>
    <w:rsid w:val="009906FA"/>
    <w:rsid w:val="009960C6"/>
    <w:rsid w:val="00996939"/>
    <w:rsid w:val="009A64EB"/>
    <w:rsid w:val="009D3F59"/>
    <w:rsid w:val="009D6EC1"/>
    <w:rsid w:val="009F6D17"/>
    <w:rsid w:val="00A020B4"/>
    <w:rsid w:val="00A4385A"/>
    <w:rsid w:val="00A477B4"/>
    <w:rsid w:val="00A540D1"/>
    <w:rsid w:val="00A761DA"/>
    <w:rsid w:val="00A87785"/>
    <w:rsid w:val="00A95F58"/>
    <w:rsid w:val="00AA3AEA"/>
    <w:rsid w:val="00AB2656"/>
    <w:rsid w:val="00AB68CC"/>
    <w:rsid w:val="00AD674E"/>
    <w:rsid w:val="00AE17B1"/>
    <w:rsid w:val="00B03DB8"/>
    <w:rsid w:val="00B05F71"/>
    <w:rsid w:val="00B4283E"/>
    <w:rsid w:val="00B548AF"/>
    <w:rsid w:val="00B706B1"/>
    <w:rsid w:val="00B80371"/>
    <w:rsid w:val="00B95882"/>
    <w:rsid w:val="00BC7226"/>
    <w:rsid w:val="00BD5026"/>
    <w:rsid w:val="00BE3E26"/>
    <w:rsid w:val="00BE79D5"/>
    <w:rsid w:val="00BF58EC"/>
    <w:rsid w:val="00C01F47"/>
    <w:rsid w:val="00C30BFC"/>
    <w:rsid w:val="00C45171"/>
    <w:rsid w:val="00C552AD"/>
    <w:rsid w:val="00C564F0"/>
    <w:rsid w:val="00C5673F"/>
    <w:rsid w:val="00C60CFD"/>
    <w:rsid w:val="00C86882"/>
    <w:rsid w:val="00C979D6"/>
    <w:rsid w:val="00CA1B2C"/>
    <w:rsid w:val="00CA6414"/>
    <w:rsid w:val="00CA777E"/>
    <w:rsid w:val="00CE1B3F"/>
    <w:rsid w:val="00CF26BC"/>
    <w:rsid w:val="00CF6D50"/>
    <w:rsid w:val="00D2404A"/>
    <w:rsid w:val="00D36A9F"/>
    <w:rsid w:val="00D400E4"/>
    <w:rsid w:val="00D43E45"/>
    <w:rsid w:val="00D51C75"/>
    <w:rsid w:val="00D55290"/>
    <w:rsid w:val="00D61999"/>
    <w:rsid w:val="00D75A3E"/>
    <w:rsid w:val="00DA0284"/>
    <w:rsid w:val="00DA21DC"/>
    <w:rsid w:val="00DC3760"/>
    <w:rsid w:val="00DD35B2"/>
    <w:rsid w:val="00DD5584"/>
    <w:rsid w:val="00DE17E0"/>
    <w:rsid w:val="00E03108"/>
    <w:rsid w:val="00E30B70"/>
    <w:rsid w:val="00E35A9E"/>
    <w:rsid w:val="00EA0FE0"/>
    <w:rsid w:val="00EB2D94"/>
    <w:rsid w:val="00EE3082"/>
    <w:rsid w:val="00EE47EE"/>
    <w:rsid w:val="00EF111E"/>
    <w:rsid w:val="00F25886"/>
    <w:rsid w:val="00F263E5"/>
    <w:rsid w:val="00F31751"/>
    <w:rsid w:val="00F37F7F"/>
    <w:rsid w:val="00F46472"/>
    <w:rsid w:val="00F52BDB"/>
    <w:rsid w:val="00F702B0"/>
    <w:rsid w:val="00F708CB"/>
    <w:rsid w:val="00F76F7A"/>
    <w:rsid w:val="00F942AC"/>
    <w:rsid w:val="00FA120B"/>
    <w:rsid w:val="00FE6B85"/>
    <w:rsid w:val="00FF25D9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235B6"/>
  <w15:docId w15:val="{8ADE7B91-8CFD-43C9-AFAA-8888ED6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2FB"/>
    <w:pPr>
      <w:spacing w:after="120"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5584"/>
    <w:pPr>
      <w:keepNext/>
      <w:keepLines/>
      <w:spacing w:before="120" w:after="240" w:line="240" w:lineRule="auto"/>
      <w:jc w:val="left"/>
      <w:outlineLvl w:val="0"/>
    </w:pPr>
    <w:rPr>
      <w:rFonts w:ascii="Georgia" w:eastAsiaTheme="majorEastAsia" w:hAnsi="Georgia" w:cstheme="majorBidi"/>
      <w:color w:val="E11316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62FB"/>
    <w:pPr>
      <w:keepNext/>
      <w:keepLines/>
      <w:spacing w:after="36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3CF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E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082"/>
  </w:style>
  <w:style w:type="paragraph" w:styleId="Pidipagina">
    <w:name w:val="footer"/>
    <w:basedOn w:val="Normale"/>
    <w:link w:val="PidipaginaCarattere"/>
    <w:uiPriority w:val="99"/>
    <w:unhideWhenUsed/>
    <w:rsid w:val="00EE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082"/>
  </w:style>
  <w:style w:type="paragraph" w:styleId="NormaleWeb">
    <w:name w:val="Normal (Web)"/>
    <w:basedOn w:val="Normale"/>
    <w:uiPriority w:val="99"/>
    <w:semiHidden/>
    <w:unhideWhenUsed/>
    <w:rsid w:val="0096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584"/>
    <w:rPr>
      <w:rFonts w:ascii="Georgia" w:eastAsiaTheme="majorEastAsia" w:hAnsi="Georgia" w:cstheme="majorBidi"/>
      <w:color w:val="E11316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62FB"/>
    <w:rPr>
      <w:rFonts w:asciiTheme="majorHAnsi" w:eastAsiaTheme="majorEastAsia" w:hAnsiTheme="majorHAnsi" w:cstheme="majorBidi"/>
      <w:color w:val="595959" w:themeColor="text1" w:themeTint="A6"/>
      <w:sz w:val="3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62FB"/>
    <w:pPr>
      <w:spacing w:after="0" w:line="240" w:lineRule="auto"/>
      <w:contextualSpacing/>
      <w:jc w:val="right"/>
    </w:pPr>
    <w:rPr>
      <w:rFonts w:ascii="Georgia" w:eastAsiaTheme="majorEastAsia" w:hAnsi="Georgia" w:cstheme="majorBidi"/>
      <w:color w:val="51453F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62FB"/>
    <w:rPr>
      <w:rFonts w:ascii="Georgia" w:eastAsiaTheme="majorEastAsia" w:hAnsi="Georgia" w:cstheme="majorBidi"/>
      <w:color w:val="51453F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62FB"/>
    <w:pPr>
      <w:numPr>
        <w:ilvl w:val="1"/>
      </w:numPr>
      <w:spacing w:after="0" w:line="240" w:lineRule="auto"/>
      <w:jc w:val="right"/>
    </w:pPr>
    <w:rPr>
      <w:rFonts w:eastAsiaTheme="minorEastAsia"/>
      <w:color w:val="5A5A5A" w:themeColor="text1" w:themeTint="A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62FB"/>
    <w:rPr>
      <w:rFonts w:eastAsiaTheme="minorEastAsia"/>
      <w:color w:val="5A5A5A" w:themeColor="text1" w:themeTint="A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04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604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04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2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2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61DA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ec.carniaindustrialpark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immagine%20coordinata\TEMPLATE%202019-2020\201910-template-carniaindustrialpar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2ABF-734D-4F8B-BC07-FDDC84A1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201910-template-carniaindustrialpark.dotx</Template>
  <TotalTime>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– ALLEGATO 1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– ALLEGATO 1</dc:title>
  <dc:creator>francesco bartoletta</dc:creator>
  <cp:lastModifiedBy>Elisa Masucci Carnia Industrial Park</cp:lastModifiedBy>
  <cp:revision>4</cp:revision>
  <cp:lastPrinted>2020-07-15T09:49:00Z</cp:lastPrinted>
  <dcterms:created xsi:type="dcterms:W3CDTF">2023-10-30T14:29:00Z</dcterms:created>
  <dcterms:modified xsi:type="dcterms:W3CDTF">2023-10-30T15:19:00Z</dcterms:modified>
</cp:coreProperties>
</file>